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FB" w:rsidRDefault="00F435FB" w:rsidP="00966712">
      <w:pPr>
        <w:jc w:val="center"/>
        <w:rPr>
          <w:rFonts w:ascii="Arial" w:hAnsi="Arial"/>
          <w:b/>
          <w:sz w:val="24"/>
          <w:szCs w:val="24"/>
          <w:lang w:val="ca-ES"/>
        </w:rPr>
      </w:pPr>
    </w:p>
    <w:p w:rsidR="001153B0" w:rsidRPr="00E12C83" w:rsidRDefault="00966712" w:rsidP="00966712">
      <w:pPr>
        <w:jc w:val="center"/>
        <w:rPr>
          <w:rFonts w:ascii="Arial" w:hAnsi="Arial"/>
          <w:b/>
          <w:sz w:val="24"/>
          <w:szCs w:val="24"/>
          <w:lang w:val="ca-ES"/>
        </w:rPr>
      </w:pPr>
      <w:r>
        <w:rPr>
          <w:rFonts w:ascii="Arial" w:hAnsi="Arial"/>
          <w:b/>
          <w:sz w:val="24"/>
          <w:szCs w:val="24"/>
          <w:lang w:val="ca-ES"/>
        </w:rPr>
        <w:t xml:space="preserve">CERTIFICAT </w:t>
      </w:r>
      <w:r w:rsidR="00047E84">
        <w:rPr>
          <w:rFonts w:ascii="Arial" w:hAnsi="Arial"/>
          <w:b/>
          <w:sz w:val="24"/>
          <w:szCs w:val="24"/>
          <w:lang w:val="ca-ES"/>
        </w:rPr>
        <w:t>DE FINALITZACIÓ DE L’</w:t>
      </w:r>
      <w:r>
        <w:rPr>
          <w:rFonts w:ascii="Arial" w:hAnsi="Arial"/>
          <w:b/>
          <w:sz w:val="24"/>
          <w:szCs w:val="24"/>
          <w:lang w:val="ca-ES"/>
        </w:rPr>
        <w:t>ACCIÓ FORMATIVA</w:t>
      </w:r>
    </w:p>
    <w:p w:rsidR="00966712" w:rsidRDefault="00966712" w:rsidP="0098493B">
      <w:pPr>
        <w:spacing w:after="120"/>
        <w:ind w:left="1416" w:hanging="1416"/>
        <w:jc w:val="both"/>
        <w:rPr>
          <w:rFonts w:ascii="Arial" w:eastAsia="Calibri" w:hAnsi="Arial" w:cs="Arial"/>
          <w:b/>
          <w:lang w:val="ca-ES" w:eastAsia="en-US"/>
        </w:rPr>
      </w:pPr>
    </w:p>
    <w:p w:rsidR="00F435FB" w:rsidRDefault="00F435FB" w:rsidP="00F435FB">
      <w:pPr>
        <w:spacing w:after="120"/>
        <w:jc w:val="both"/>
        <w:rPr>
          <w:rFonts w:ascii="Arial" w:eastAsia="Calibri" w:hAnsi="Arial" w:cs="Arial"/>
          <w:b/>
          <w:lang w:val="ca-ES" w:eastAsia="en-US"/>
        </w:rPr>
      </w:pPr>
    </w:p>
    <w:p w:rsid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047E84" w:rsidRDefault="00047E84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Jo,..........(nom del representant legal de l’entitat) com a representant legal de l’entitat........................</w:t>
      </w:r>
      <w:r w:rsidR="007262C2">
        <w:rPr>
          <w:rFonts w:ascii="Arial" w:eastAsia="Calibri" w:hAnsi="Arial" w:cs="Arial"/>
          <w:lang w:val="ca-ES" w:eastAsia="en-US"/>
        </w:rPr>
        <w:t>amb número de cens.................</w:t>
      </w:r>
      <w:r>
        <w:rPr>
          <w:rFonts w:ascii="Arial" w:eastAsia="Calibri" w:hAnsi="Arial" w:cs="Arial"/>
          <w:lang w:val="ca-ES" w:eastAsia="en-US"/>
        </w:rPr>
        <w:t>faig constar que:</w:t>
      </w:r>
    </w:p>
    <w:p w:rsidR="00047E84" w:rsidRDefault="00047E84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614C2A" w:rsidRDefault="00614C2A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1B5854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>El Sr/a .................................... amb DNI</w:t>
      </w:r>
      <w:r w:rsidR="006604D1">
        <w:rPr>
          <w:rFonts w:ascii="Arial" w:eastAsia="Calibri" w:hAnsi="Arial" w:cs="Arial"/>
          <w:lang w:val="ca-ES" w:eastAsia="en-US"/>
        </w:rPr>
        <w:t>/NIE</w:t>
      </w:r>
      <w:r w:rsidRPr="00F435FB">
        <w:rPr>
          <w:rFonts w:ascii="Arial" w:eastAsia="Calibri" w:hAnsi="Arial" w:cs="Arial"/>
          <w:lang w:val="ca-ES" w:eastAsia="en-US"/>
        </w:rPr>
        <w:t xml:space="preserve">.............................. </w:t>
      </w:r>
      <w:r w:rsidR="00047E84">
        <w:rPr>
          <w:rFonts w:ascii="Arial" w:eastAsia="Calibri" w:hAnsi="Arial" w:cs="Arial"/>
          <w:lang w:val="ca-ES" w:eastAsia="en-US"/>
        </w:rPr>
        <w:t xml:space="preserve">ha </w:t>
      </w:r>
      <w:r w:rsidR="002F78F3">
        <w:rPr>
          <w:rFonts w:ascii="Arial" w:eastAsia="Calibri" w:hAnsi="Arial" w:cs="Arial"/>
          <w:lang w:val="ca-ES" w:eastAsia="en-US"/>
        </w:rPr>
        <w:t>assistit</w:t>
      </w:r>
      <w:r w:rsidR="00614C2A">
        <w:rPr>
          <w:rFonts w:ascii="Arial" w:eastAsia="Calibri" w:hAnsi="Arial" w:cs="Arial"/>
          <w:lang w:val="ca-ES" w:eastAsia="en-US"/>
        </w:rPr>
        <w:t xml:space="preserve"> amb aprofitament </w:t>
      </w:r>
      <w:r w:rsidR="001B5854">
        <w:rPr>
          <w:rFonts w:ascii="Arial" w:eastAsia="Calibri" w:hAnsi="Arial" w:cs="Arial"/>
          <w:lang w:val="ca-ES" w:eastAsia="en-US"/>
        </w:rPr>
        <w:t xml:space="preserve">        </w:t>
      </w:r>
    </w:p>
    <w:p w:rsidR="001B5854" w:rsidRDefault="00614C2A" w:rsidP="001B5854">
      <w:pPr>
        <w:spacing w:after="120"/>
        <w:ind w:firstLine="36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 xml:space="preserve">als </w:t>
      </w:r>
      <w:r w:rsidR="00047E84">
        <w:rPr>
          <w:rFonts w:ascii="Arial" w:eastAsia="Calibri" w:hAnsi="Arial" w:cs="Arial"/>
          <w:lang w:val="ca-ES" w:eastAsia="en-US"/>
        </w:rPr>
        <w:t>Mòduls formatius</w:t>
      </w:r>
      <w:r w:rsidR="002F78F3">
        <w:rPr>
          <w:rFonts w:ascii="Arial" w:eastAsia="Calibri" w:hAnsi="Arial" w:cs="Arial"/>
          <w:lang w:val="ca-ES" w:eastAsia="en-US"/>
        </w:rPr>
        <w:t xml:space="preserve"> (</w:t>
      </w:r>
      <w:r w:rsidR="00EC4795">
        <w:rPr>
          <w:rFonts w:ascii="Arial" w:eastAsia="Calibri" w:hAnsi="Arial" w:cs="Arial"/>
          <w:lang w:val="ca-ES" w:eastAsia="en-US"/>
        </w:rPr>
        <w:t>en cas</w:t>
      </w:r>
      <w:bookmarkStart w:id="0" w:name="_GoBack"/>
      <w:bookmarkEnd w:id="0"/>
      <w:r w:rsidR="002F78F3" w:rsidRPr="00E41794">
        <w:rPr>
          <w:rFonts w:ascii="Arial" w:eastAsia="Calibri" w:hAnsi="Arial" w:cs="Arial"/>
          <w:lang w:val="ca-ES" w:eastAsia="en-US"/>
        </w:rPr>
        <w:t xml:space="preserve"> de CP)</w:t>
      </w:r>
      <w:r w:rsidR="001B5854">
        <w:rPr>
          <w:rFonts w:ascii="Arial" w:eastAsia="Calibri" w:hAnsi="Arial" w:cs="Arial"/>
          <w:lang w:val="ca-ES" w:eastAsia="en-US"/>
        </w:rPr>
        <w:t xml:space="preserve"> </w:t>
      </w:r>
    </w:p>
    <w:p w:rsidR="001B5854" w:rsidRDefault="001B5854" w:rsidP="001B5854">
      <w:pPr>
        <w:pStyle w:val="Pargrafdellist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MF....</w:t>
      </w:r>
    </w:p>
    <w:p w:rsidR="001B5854" w:rsidRPr="002F78F3" w:rsidRDefault="001B5854" w:rsidP="001B5854">
      <w:pPr>
        <w:pStyle w:val="Pargrafdellista"/>
        <w:numPr>
          <w:ilvl w:val="0"/>
          <w:numId w:val="13"/>
        </w:numPr>
        <w:spacing w:after="12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MF....</w:t>
      </w:r>
    </w:p>
    <w:p w:rsidR="00614C2A" w:rsidRDefault="001B5854" w:rsidP="001B5854">
      <w:pPr>
        <w:spacing w:after="120"/>
        <w:ind w:firstLine="36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O a l’</w:t>
      </w:r>
      <w:r w:rsidR="002F78F3" w:rsidRPr="00E41794">
        <w:rPr>
          <w:rFonts w:ascii="Arial" w:eastAsia="Calibri" w:hAnsi="Arial" w:cs="Arial"/>
          <w:lang w:val="ca-ES" w:eastAsia="en-US"/>
        </w:rPr>
        <w:t xml:space="preserve"> </w:t>
      </w:r>
      <w:r w:rsidR="002F78F3">
        <w:rPr>
          <w:rFonts w:ascii="Arial" w:eastAsia="Calibri" w:hAnsi="Arial" w:cs="Arial"/>
          <w:lang w:val="ca-ES" w:eastAsia="en-US"/>
        </w:rPr>
        <w:t>acció formativa..........................</w:t>
      </w:r>
      <w:r w:rsidR="00614C2A">
        <w:rPr>
          <w:rFonts w:ascii="Arial" w:eastAsia="Calibri" w:hAnsi="Arial" w:cs="Arial"/>
          <w:lang w:val="ca-ES" w:eastAsia="en-US"/>
        </w:rPr>
        <w:t>:</w:t>
      </w:r>
    </w:p>
    <w:p w:rsidR="00614C2A" w:rsidRDefault="00614C2A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2F78F3" w:rsidP="00614C2A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d</w:t>
      </w:r>
      <w:r w:rsidR="00614C2A">
        <w:rPr>
          <w:rFonts w:ascii="Arial" w:eastAsia="Calibri" w:hAnsi="Arial" w:cs="Arial"/>
          <w:lang w:val="ca-ES" w:eastAsia="en-US"/>
        </w:rPr>
        <w:t>e l’especialitat (família professional i nom de l’especialitat).............................impa</w:t>
      </w:r>
      <w:r w:rsidR="00614C2A" w:rsidRPr="001B5854">
        <w:rPr>
          <w:rFonts w:ascii="Arial" w:eastAsia="Calibri" w:hAnsi="Arial" w:cs="Arial"/>
          <w:lang w:val="ca-ES" w:eastAsia="en-US"/>
        </w:rPr>
        <w:t>rti</w:t>
      </w:r>
      <w:r w:rsidR="00075ADC" w:rsidRPr="001B5854">
        <w:rPr>
          <w:rFonts w:ascii="Arial" w:eastAsia="Calibri" w:hAnsi="Arial" w:cs="Arial"/>
          <w:lang w:val="ca-ES" w:eastAsia="en-US"/>
        </w:rPr>
        <w:t>da</w:t>
      </w:r>
      <w:r w:rsidR="00614C2A">
        <w:rPr>
          <w:rFonts w:ascii="Arial" w:eastAsia="Calibri" w:hAnsi="Arial" w:cs="Arial"/>
          <w:lang w:val="ca-ES" w:eastAsia="en-US"/>
        </w:rPr>
        <w:t xml:space="preserve"> a l’ent</w:t>
      </w:r>
      <w:r w:rsidR="00C01498">
        <w:rPr>
          <w:rFonts w:ascii="Arial" w:eastAsia="Calibri" w:hAnsi="Arial" w:cs="Arial"/>
          <w:lang w:val="ca-ES" w:eastAsia="en-US"/>
        </w:rPr>
        <w:t>itat...........................</w:t>
      </w:r>
      <w:r w:rsidR="00614C2A">
        <w:rPr>
          <w:rFonts w:ascii="Arial" w:eastAsia="Calibri" w:hAnsi="Arial" w:cs="Arial"/>
          <w:lang w:val="ca-ES" w:eastAsia="en-US"/>
        </w:rPr>
        <w:t xml:space="preserve"> des de (data d’inici).................................al (data final)..................................</w:t>
      </w:r>
      <w:r w:rsidR="0083558D">
        <w:rPr>
          <w:rFonts w:ascii="Arial" w:eastAsia="Calibri" w:hAnsi="Arial" w:cs="Arial"/>
          <w:lang w:val="ca-ES" w:eastAsia="en-US"/>
        </w:rPr>
        <w:t>..</w:t>
      </w:r>
      <w:r w:rsidR="00075ADC">
        <w:rPr>
          <w:rFonts w:ascii="Arial" w:eastAsia="Calibri" w:hAnsi="Arial" w:cs="Arial"/>
          <w:lang w:val="ca-ES" w:eastAsia="en-US"/>
        </w:rPr>
        <w:t>, realit</w:t>
      </w:r>
      <w:r w:rsidR="00075ADC" w:rsidRPr="00E41794">
        <w:rPr>
          <w:rFonts w:ascii="Arial" w:eastAsia="Calibri" w:hAnsi="Arial" w:cs="Arial"/>
          <w:lang w:val="ca-ES" w:eastAsia="en-US"/>
        </w:rPr>
        <w:t>zada</w:t>
      </w:r>
      <w:r w:rsidR="00614C2A">
        <w:rPr>
          <w:rFonts w:ascii="Arial" w:eastAsia="Calibri" w:hAnsi="Arial" w:cs="Arial"/>
          <w:lang w:val="ca-ES" w:eastAsia="en-US"/>
        </w:rPr>
        <w:t xml:space="preserve"> d’acord amb la Convocatòria ..........................per a l’any........</w:t>
      </w:r>
      <w:r>
        <w:rPr>
          <w:rFonts w:ascii="Arial" w:eastAsia="Calibri" w:hAnsi="Arial" w:cs="Arial"/>
          <w:lang w:val="ca-ES" w:eastAsia="en-US"/>
        </w:rPr>
        <w:t>........</w:t>
      </w:r>
      <w:r w:rsidR="00614C2A">
        <w:rPr>
          <w:rFonts w:ascii="Arial" w:eastAsia="Calibri" w:hAnsi="Arial" w:cs="Arial"/>
          <w:lang w:val="ca-ES" w:eastAsia="en-US"/>
        </w:rPr>
        <w:t>..que promou el Servei Públic d’Ocupació de Catalunya (SOC)</w:t>
      </w: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614C2A" w:rsidRDefault="00614C2A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614C2A" w:rsidRPr="00F435FB" w:rsidRDefault="00614C2A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614C2A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E41794">
        <w:rPr>
          <w:rFonts w:ascii="Arial" w:eastAsia="Calibri" w:hAnsi="Arial" w:cs="Arial"/>
          <w:lang w:val="ca-ES" w:eastAsia="en-US"/>
        </w:rPr>
        <w:t>Per</w:t>
      </w:r>
      <w:r w:rsidR="00075ADC" w:rsidRPr="00E41794">
        <w:rPr>
          <w:rFonts w:ascii="Arial" w:eastAsia="Calibri" w:hAnsi="Arial" w:cs="Arial"/>
          <w:lang w:val="ca-ES" w:eastAsia="en-US"/>
        </w:rPr>
        <w:t xml:space="preserve"> a </w:t>
      </w:r>
      <w:r w:rsidRPr="00F435FB">
        <w:rPr>
          <w:rFonts w:ascii="Arial" w:eastAsia="Calibri" w:hAnsi="Arial" w:cs="Arial"/>
          <w:lang w:val="ca-ES" w:eastAsia="en-US"/>
        </w:rPr>
        <w:t xml:space="preserve">què </w:t>
      </w:r>
      <w:r w:rsidR="00614C2A">
        <w:rPr>
          <w:rFonts w:ascii="Arial" w:eastAsia="Calibri" w:hAnsi="Arial" w:cs="Arial"/>
          <w:lang w:val="ca-ES" w:eastAsia="en-US"/>
        </w:rPr>
        <w:t>consti, signo</w:t>
      </w:r>
      <w:r w:rsidRPr="00F435FB">
        <w:rPr>
          <w:rFonts w:ascii="Arial" w:eastAsia="Calibri" w:hAnsi="Arial" w:cs="Arial"/>
          <w:lang w:val="ca-ES" w:eastAsia="en-US"/>
        </w:rPr>
        <w:t xml:space="preserve"> </w:t>
      </w:r>
    </w:p>
    <w:p w:rsidR="00F435FB" w:rsidRPr="00F435FB" w:rsidRDefault="00614C2A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>
        <w:rPr>
          <w:rFonts w:ascii="Arial" w:eastAsia="Calibri" w:hAnsi="Arial" w:cs="Arial"/>
          <w:lang w:val="ca-ES" w:eastAsia="en-US"/>
        </w:rPr>
        <w:t>(indicar nom i cognoms del representant legal de la empresa i càrrec)</w:t>
      </w: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</w:p>
    <w:p w:rsidR="00F435FB" w:rsidRPr="00F435FB" w:rsidRDefault="00F435FB" w:rsidP="00F435FB">
      <w:pPr>
        <w:spacing w:after="120"/>
        <w:jc w:val="both"/>
        <w:rPr>
          <w:rFonts w:ascii="Arial" w:eastAsia="Calibri" w:hAnsi="Arial" w:cs="Arial"/>
          <w:lang w:val="ca-ES" w:eastAsia="en-US"/>
        </w:rPr>
      </w:pPr>
      <w:r w:rsidRPr="00F435FB">
        <w:rPr>
          <w:rFonts w:ascii="Arial" w:eastAsia="Calibri" w:hAnsi="Arial" w:cs="Arial"/>
          <w:lang w:val="ca-ES" w:eastAsia="en-US"/>
        </w:rPr>
        <w:t>Barcelona,  ...........de...........de...................</w:t>
      </w:r>
    </w:p>
    <w:sectPr w:rsidR="00F435FB" w:rsidRPr="00F435FB" w:rsidSect="002A5F19">
      <w:headerReference w:type="default" r:id="rId8"/>
      <w:footerReference w:type="default" r:id="rId9"/>
      <w:pgSz w:w="11906" w:h="16838"/>
      <w:pgMar w:top="1672" w:right="1133" w:bottom="1276" w:left="1701" w:header="57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E94" w:rsidRDefault="00154E94" w:rsidP="008A0921">
      <w:pPr>
        <w:spacing w:after="0" w:line="240" w:lineRule="auto"/>
      </w:pPr>
      <w:r>
        <w:separator/>
      </w:r>
    </w:p>
  </w:endnote>
  <w:endnote w:type="continuationSeparator" w:id="0">
    <w:p w:rsidR="00154E94" w:rsidRDefault="00154E94" w:rsidP="008A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E0" w:rsidRPr="006604D1" w:rsidRDefault="00463CE0" w:rsidP="0069345D">
    <w:pPr>
      <w:pStyle w:val="Peu"/>
      <w:tabs>
        <w:tab w:val="clear" w:pos="8504"/>
        <w:tab w:val="right" w:pos="9072"/>
      </w:tabs>
      <w:ind w:left="-567"/>
      <w:rPr>
        <w:u w:val="single"/>
      </w:rPr>
    </w:pPr>
    <w:r>
      <w:rPr>
        <w:noProof/>
        <w:lang w:val="ca-ES" w:eastAsia="ca-ES"/>
      </w:rPr>
      <w:drawing>
        <wp:anchor distT="0" distB="0" distL="114300" distR="114300" simplePos="0" relativeHeight="251674624" behindDoc="1" locked="0" layoutInCell="1" allowOverlap="1" wp14:anchorId="67C7776B" wp14:editId="74A2FEED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19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3600" behindDoc="1" locked="0" layoutInCell="1" allowOverlap="1" wp14:anchorId="473C0EAF" wp14:editId="660C2777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17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 wp14:anchorId="7B52DC8A" wp14:editId="34E391F2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7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1962B57A" wp14:editId="7AD8C483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3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70528" behindDoc="1" locked="0" layoutInCell="1" allowOverlap="1" wp14:anchorId="68F7C275" wp14:editId="03EBFFDD">
          <wp:simplePos x="0" y="0"/>
          <wp:positionH relativeFrom="column">
            <wp:posOffset>1076325</wp:posOffset>
          </wp:positionH>
          <wp:positionV relativeFrom="paragraph">
            <wp:posOffset>9992995</wp:posOffset>
          </wp:positionV>
          <wp:extent cx="1390650" cy="352425"/>
          <wp:effectExtent l="19050" t="0" r="0" b="0"/>
          <wp:wrapNone/>
          <wp:docPr id="2" name="Imatge 11" descr="gene_doslinees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1" descr="gene_doslinees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9504" behindDoc="0" locked="0" layoutInCell="1" allowOverlap="1" wp14:anchorId="0FC37058" wp14:editId="57B99624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8480" behindDoc="0" locked="0" layoutInCell="1" allowOverlap="1" wp14:anchorId="05C1C96F" wp14:editId="76595F71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3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7456" behindDoc="0" locked="0" layoutInCell="1" allowOverlap="1" wp14:anchorId="5DAF7420" wp14:editId="2F06D60E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2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6432" behindDoc="0" locked="0" layoutInCell="1" allowOverlap="1" wp14:anchorId="344E962D" wp14:editId="45E413F0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1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59DDC4FD" wp14:editId="2BDAFFD8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10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 wp14:anchorId="0B95C475" wp14:editId="0B9E7ED2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9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5A73E83F" wp14:editId="2BA1AE4D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8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74A88BA6" wp14:editId="01024AAE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6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FF7B3ED" wp14:editId="6CBE6636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5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5F640620" wp14:editId="1B4BD1AB">
          <wp:simplePos x="0" y="0"/>
          <wp:positionH relativeFrom="column">
            <wp:posOffset>4838700</wp:posOffset>
          </wp:positionH>
          <wp:positionV relativeFrom="paragraph">
            <wp:posOffset>9955530</wp:posOffset>
          </wp:positionV>
          <wp:extent cx="1724025" cy="323850"/>
          <wp:effectExtent l="19050" t="0" r="9525" b="0"/>
          <wp:wrapNone/>
          <wp:docPr id="4" name="Imatge 1" descr="http://editor-intranet.treball.intranet/treball_intranet/img/img_2177206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http://editor-intranet.treball.intranet/treball_intranet/img/img_21772067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r>
      <w:rPr>
        <w:noProof/>
      </w:rPr>
      <w:tab/>
    </w:r>
    <w:r w:rsidR="00325C43">
      <w:rPr>
        <w:noProof/>
      </w:rPr>
      <w:t xml:space="preserve">                                                                                                                                     </w:t>
    </w:r>
    <w:r w:rsidR="00B762A2">
      <w:rPr>
        <w:noProof/>
      </w:rPr>
      <w:t xml:space="preserve">          </w:t>
    </w:r>
    <w:r w:rsidR="00325C43">
      <w:rPr>
        <w:noProof/>
      </w:rPr>
      <w:t xml:space="preserve"> </w:t>
    </w:r>
    <w:r w:rsidR="00E06967"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E94" w:rsidRDefault="00154E94" w:rsidP="008A0921">
      <w:pPr>
        <w:spacing w:after="0" w:line="240" w:lineRule="auto"/>
      </w:pPr>
      <w:r>
        <w:separator/>
      </w:r>
    </w:p>
  </w:footnote>
  <w:footnote w:type="continuationSeparator" w:id="0">
    <w:p w:rsidR="00154E94" w:rsidRDefault="00154E94" w:rsidP="008A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E0" w:rsidRDefault="006604D1">
    <w:pPr>
      <w:pStyle w:val="Capalera"/>
    </w:pPr>
    <w:r>
      <w:rPr>
        <w:noProof/>
        <w:lang w:val="ca-ES" w:eastAsia="ca-ES"/>
      </w:rPr>
      <w:t>LOGO ENTITAT</w:t>
    </w:r>
    <w:r w:rsidR="00463CE0">
      <w:tab/>
    </w:r>
    <w:r w:rsidR="00463C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882"/>
    <w:multiLevelType w:val="hybridMultilevel"/>
    <w:tmpl w:val="2E5861F8"/>
    <w:lvl w:ilvl="0" w:tplc="61464B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6B39"/>
    <w:multiLevelType w:val="hybridMultilevel"/>
    <w:tmpl w:val="F07ED062"/>
    <w:lvl w:ilvl="0" w:tplc="E1703B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12D7"/>
    <w:multiLevelType w:val="hybridMultilevel"/>
    <w:tmpl w:val="55AADF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646F1"/>
    <w:multiLevelType w:val="hybridMultilevel"/>
    <w:tmpl w:val="7FDC9DF4"/>
    <w:lvl w:ilvl="0" w:tplc="040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8392DC2"/>
    <w:multiLevelType w:val="hybridMultilevel"/>
    <w:tmpl w:val="2136784C"/>
    <w:lvl w:ilvl="0" w:tplc="BED22C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5947"/>
    <w:multiLevelType w:val="hybridMultilevel"/>
    <w:tmpl w:val="79C4B4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074A1"/>
    <w:multiLevelType w:val="hybridMultilevel"/>
    <w:tmpl w:val="98F8E8CC"/>
    <w:lvl w:ilvl="0" w:tplc="6F14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13CA"/>
    <w:multiLevelType w:val="hybridMultilevel"/>
    <w:tmpl w:val="8E480D0C"/>
    <w:lvl w:ilvl="0" w:tplc="30C8C13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2969"/>
    <w:multiLevelType w:val="hybridMultilevel"/>
    <w:tmpl w:val="FE56ABEE"/>
    <w:lvl w:ilvl="0" w:tplc="920C66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43CE7"/>
    <w:multiLevelType w:val="hybridMultilevel"/>
    <w:tmpl w:val="7E7CD92C"/>
    <w:lvl w:ilvl="0" w:tplc="6922DA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F206E"/>
    <w:multiLevelType w:val="hybridMultilevel"/>
    <w:tmpl w:val="B3E4D3F8"/>
    <w:lvl w:ilvl="0" w:tplc="F3B05B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E1124"/>
    <w:multiLevelType w:val="hybridMultilevel"/>
    <w:tmpl w:val="A38008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31018"/>
    <w:multiLevelType w:val="hybridMultilevel"/>
    <w:tmpl w:val="CD26A526"/>
    <w:lvl w:ilvl="0" w:tplc="532A0CA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F"/>
    <w:rsid w:val="00004908"/>
    <w:rsid w:val="00007362"/>
    <w:rsid w:val="00007532"/>
    <w:rsid w:val="00007654"/>
    <w:rsid w:val="00017B03"/>
    <w:rsid w:val="00024152"/>
    <w:rsid w:val="00024DFA"/>
    <w:rsid w:val="00027C44"/>
    <w:rsid w:val="00031468"/>
    <w:rsid w:val="0003314F"/>
    <w:rsid w:val="0003346E"/>
    <w:rsid w:val="00036C86"/>
    <w:rsid w:val="00045BD6"/>
    <w:rsid w:val="00047E84"/>
    <w:rsid w:val="000524CF"/>
    <w:rsid w:val="00063FBF"/>
    <w:rsid w:val="00075ADC"/>
    <w:rsid w:val="000765D1"/>
    <w:rsid w:val="00093029"/>
    <w:rsid w:val="00093773"/>
    <w:rsid w:val="00095E18"/>
    <w:rsid w:val="000A0AA5"/>
    <w:rsid w:val="000A1C9E"/>
    <w:rsid w:val="000A7EE9"/>
    <w:rsid w:val="000B3D09"/>
    <w:rsid w:val="000C43CB"/>
    <w:rsid w:val="000D07E9"/>
    <w:rsid w:val="000D1A90"/>
    <w:rsid w:val="000E2A83"/>
    <w:rsid w:val="000E6D1E"/>
    <w:rsid w:val="000E6E21"/>
    <w:rsid w:val="000F7C8A"/>
    <w:rsid w:val="00100B53"/>
    <w:rsid w:val="00101D73"/>
    <w:rsid w:val="0010271F"/>
    <w:rsid w:val="00103421"/>
    <w:rsid w:val="001153B0"/>
    <w:rsid w:val="00116882"/>
    <w:rsid w:val="0013256F"/>
    <w:rsid w:val="00135CB7"/>
    <w:rsid w:val="00140D43"/>
    <w:rsid w:val="001416E3"/>
    <w:rsid w:val="00144EC3"/>
    <w:rsid w:val="00147EF4"/>
    <w:rsid w:val="00152AD2"/>
    <w:rsid w:val="00154E94"/>
    <w:rsid w:val="00157D82"/>
    <w:rsid w:val="00161E81"/>
    <w:rsid w:val="00164D25"/>
    <w:rsid w:val="0016734F"/>
    <w:rsid w:val="001822C6"/>
    <w:rsid w:val="0018417C"/>
    <w:rsid w:val="00187B22"/>
    <w:rsid w:val="00190D08"/>
    <w:rsid w:val="0019510C"/>
    <w:rsid w:val="001A27F0"/>
    <w:rsid w:val="001A319D"/>
    <w:rsid w:val="001A3F70"/>
    <w:rsid w:val="001A53C2"/>
    <w:rsid w:val="001B3774"/>
    <w:rsid w:val="001B5854"/>
    <w:rsid w:val="001C0149"/>
    <w:rsid w:val="001C43A0"/>
    <w:rsid w:val="001C6BD0"/>
    <w:rsid w:val="001D09D5"/>
    <w:rsid w:val="001D0FD3"/>
    <w:rsid w:val="001D317D"/>
    <w:rsid w:val="001D38C1"/>
    <w:rsid w:val="001D6A8A"/>
    <w:rsid w:val="001E13A0"/>
    <w:rsid w:val="001E3D01"/>
    <w:rsid w:val="001E6B05"/>
    <w:rsid w:val="001F56A0"/>
    <w:rsid w:val="001F6D49"/>
    <w:rsid w:val="001F74E2"/>
    <w:rsid w:val="0020386A"/>
    <w:rsid w:val="00213830"/>
    <w:rsid w:val="002207C9"/>
    <w:rsid w:val="00221FA9"/>
    <w:rsid w:val="00222450"/>
    <w:rsid w:val="0022470C"/>
    <w:rsid w:val="00226890"/>
    <w:rsid w:val="0023018D"/>
    <w:rsid w:val="00230EE0"/>
    <w:rsid w:val="002312D2"/>
    <w:rsid w:val="0023254D"/>
    <w:rsid w:val="00237FB9"/>
    <w:rsid w:val="00245A0A"/>
    <w:rsid w:val="002548A9"/>
    <w:rsid w:val="0026273D"/>
    <w:rsid w:val="00265242"/>
    <w:rsid w:val="0027648E"/>
    <w:rsid w:val="002856E8"/>
    <w:rsid w:val="0028787F"/>
    <w:rsid w:val="0029654B"/>
    <w:rsid w:val="002A12C3"/>
    <w:rsid w:val="002A284F"/>
    <w:rsid w:val="002A2C6B"/>
    <w:rsid w:val="002A5BDF"/>
    <w:rsid w:val="002A5F19"/>
    <w:rsid w:val="002B2FF0"/>
    <w:rsid w:val="002B4CC9"/>
    <w:rsid w:val="002C13E6"/>
    <w:rsid w:val="002C2AD3"/>
    <w:rsid w:val="002C30A0"/>
    <w:rsid w:val="002C62BF"/>
    <w:rsid w:val="002D2C1B"/>
    <w:rsid w:val="002D3AD8"/>
    <w:rsid w:val="002F118D"/>
    <w:rsid w:val="002F4540"/>
    <w:rsid w:val="002F618E"/>
    <w:rsid w:val="002F78F3"/>
    <w:rsid w:val="00302C1D"/>
    <w:rsid w:val="00307DCB"/>
    <w:rsid w:val="0031385F"/>
    <w:rsid w:val="003215AC"/>
    <w:rsid w:val="00323076"/>
    <w:rsid w:val="00323A0A"/>
    <w:rsid w:val="00325295"/>
    <w:rsid w:val="003257CE"/>
    <w:rsid w:val="00325C43"/>
    <w:rsid w:val="00331574"/>
    <w:rsid w:val="00336C36"/>
    <w:rsid w:val="0033784C"/>
    <w:rsid w:val="00340060"/>
    <w:rsid w:val="00342FDB"/>
    <w:rsid w:val="003440B5"/>
    <w:rsid w:val="00346090"/>
    <w:rsid w:val="003623E5"/>
    <w:rsid w:val="00367A92"/>
    <w:rsid w:val="00373E0F"/>
    <w:rsid w:val="00376907"/>
    <w:rsid w:val="00377463"/>
    <w:rsid w:val="003A1CE8"/>
    <w:rsid w:val="003A5F90"/>
    <w:rsid w:val="003B60CA"/>
    <w:rsid w:val="003D279F"/>
    <w:rsid w:val="003D74D1"/>
    <w:rsid w:val="003E0BB5"/>
    <w:rsid w:val="003E6C5D"/>
    <w:rsid w:val="003F5AFA"/>
    <w:rsid w:val="00401B15"/>
    <w:rsid w:val="00402010"/>
    <w:rsid w:val="00403D80"/>
    <w:rsid w:val="00404F39"/>
    <w:rsid w:val="004111B8"/>
    <w:rsid w:val="004128C1"/>
    <w:rsid w:val="00414B8E"/>
    <w:rsid w:val="004205BF"/>
    <w:rsid w:val="004205EA"/>
    <w:rsid w:val="004400A6"/>
    <w:rsid w:val="00445891"/>
    <w:rsid w:val="00457989"/>
    <w:rsid w:val="00460DB0"/>
    <w:rsid w:val="00463CE0"/>
    <w:rsid w:val="00463EBC"/>
    <w:rsid w:val="00467FCC"/>
    <w:rsid w:val="004724E0"/>
    <w:rsid w:val="00473FB3"/>
    <w:rsid w:val="004850CE"/>
    <w:rsid w:val="00486CBD"/>
    <w:rsid w:val="00487F29"/>
    <w:rsid w:val="00493DFD"/>
    <w:rsid w:val="004A00DF"/>
    <w:rsid w:val="004A0310"/>
    <w:rsid w:val="004A2D7E"/>
    <w:rsid w:val="004B0CCF"/>
    <w:rsid w:val="004C0327"/>
    <w:rsid w:val="004C419A"/>
    <w:rsid w:val="004C6BAE"/>
    <w:rsid w:val="004C7B58"/>
    <w:rsid w:val="004C7E7E"/>
    <w:rsid w:val="004F048E"/>
    <w:rsid w:val="005014A1"/>
    <w:rsid w:val="0050680D"/>
    <w:rsid w:val="0051422B"/>
    <w:rsid w:val="005156FE"/>
    <w:rsid w:val="00524F60"/>
    <w:rsid w:val="00525185"/>
    <w:rsid w:val="00526535"/>
    <w:rsid w:val="00531DD0"/>
    <w:rsid w:val="005324D7"/>
    <w:rsid w:val="005327B4"/>
    <w:rsid w:val="005327E5"/>
    <w:rsid w:val="00533CEB"/>
    <w:rsid w:val="00540056"/>
    <w:rsid w:val="005400C5"/>
    <w:rsid w:val="00545BF7"/>
    <w:rsid w:val="00551535"/>
    <w:rsid w:val="00553B3B"/>
    <w:rsid w:val="00554E1C"/>
    <w:rsid w:val="005614A2"/>
    <w:rsid w:val="005649CA"/>
    <w:rsid w:val="00567B01"/>
    <w:rsid w:val="00571FC1"/>
    <w:rsid w:val="0057210D"/>
    <w:rsid w:val="00576B16"/>
    <w:rsid w:val="005832DB"/>
    <w:rsid w:val="00587EC3"/>
    <w:rsid w:val="00590D21"/>
    <w:rsid w:val="0059112E"/>
    <w:rsid w:val="00594EDC"/>
    <w:rsid w:val="005A2A3B"/>
    <w:rsid w:val="005A30E6"/>
    <w:rsid w:val="005C3120"/>
    <w:rsid w:val="005D024B"/>
    <w:rsid w:val="005D2B0A"/>
    <w:rsid w:val="005D495A"/>
    <w:rsid w:val="005D52B0"/>
    <w:rsid w:val="005E2EE1"/>
    <w:rsid w:val="00611B9E"/>
    <w:rsid w:val="00613665"/>
    <w:rsid w:val="006137C4"/>
    <w:rsid w:val="00614C2A"/>
    <w:rsid w:val="006249B4"/>
    <w:rsid w:val="00627B55"/>
    <w:rsid w:val="006604D1"/>
    <w:rsid w:val="006679AB"/>
    <w:rsid w:val="00673F4B"/>
    <w:rsid w:val="00676D48"/>
    <w:rsid w:val="006817C2"/>
    <w:rsid w:val="006830F4"/>
    <w:rsid w:val="006834E9"/>
    <w:rsid w:val="00685442"/>
    <w:rsid w:val="00685781"/>
    <w:rsid w:val="006865A3"/>
    <w:rsid w:val="00687160"/>
    <w:rsid w:val="00687CB3"/>
    <w:rsid w:val="00692AE4"/>
    <w:rsid w:val="006933F0"/>
    <w:rsid w:val="0069345D"/>
    <w:rsid w:val="00695888"/>
    <w:rsid w:val="00696DED"/>
    <w:rsid w:val="006A23FC"/>
    <w:rsid w:val="006B205E"/>
    <w:rsid w:val="006B5B42"/>
    <w:rsid w:val="006B738C"/>
    <w:rsid w:val="006C4F21"/>
    <w:rsid w:val="006C5881"/>
    <w:rsid w:val="006C5CDC"/>
    <w:rsid w:val="006C66F2"/>
    <w:rsid w:val="006D3A3D"/>
    <w:rsid w:val="006D73CD"/>
    <w:rsid w:val="006E62EA"/>
    <w:rsid w:val="006F6A81"/>
    <w:rsid w:val="00706ED1"/>
    <w:rsid w:val="007143D1"/>
    <w:rsid w:val="00714760"/>
    <w:rsid w:val="007262C2"/>
    <w:rsid w:val="00732192"/>
    <w:rsid w:val="007349EB"/>
    <w:rsid w:val="00735690"/>
    <w:rsid w:val="007366E4"/>
    <w:rsid w:val="00753B72"/>
    <w:rsid w:val="00763F56"/>
    <w:rsid w:val="00775028"/>
    <w:rsid w:val="007877D3"/>
    <w:rsid w:val="00795AE5"/>
    <w:rsid w:val="007968F8"/>
    <w:rsid w:val="007971FB"/>
    <w:rsid w:val="007A1842"/>
    <w:rsid w:val="007A5A0F"/>
    <w:rsid w:val="007A700D"/>
    <w:rsid w:val="007C4132"/>
    <w:rsid w:val="007E1BAF"/>
    <w:rsid w:val="007E587A"/>
    <w:rsid w:val="007E5986"/>
    <w:rsid w:val="007F5A20"/>
    <w:rsid w:val="008005F3"/>
    <w:rsid w:val="0080436E"/>
    <w:rsid w:val="00805A74"/>
    <w:rsid w:val="00807615"/>
    <w:rsid w:val="008165DE"/>
    <w:rsid w:val="008168D8"/>
    <w:rsid w:val="008248F8"/>
    <w:rsid w:val="00826397"/>
    <w:rsid w:val="00830C6B"/>
    <w:rsid w:val="00831927"/>
    <w:rsid w:val="00832064"/>
    <w:rsid w:val="0083558D"/>
    <w:rsid w:val="008358C1"/>
    <w:rsid w:val="00835C72"/>
    <w:rsid w:val="0083769D"/>
    <w:rsid w:val="00837E07"/>
    <w:rsid w:val="00840953"/>
    <w:rsid w:val="00841B6C"/>
    <w:rsid w:val="00841EC6"/>
    <w:rsid w:val="008443B7"/>
    <w:rsid w:val="00847A19"/>
    <w:rsid w:val="00850F22"/>
    <w:rsid w:val="00851292"/>
    <w:rsid w:val="00856E40"/>
    <w:rsid w:val="0085749B"/>
    <w:rsid w:val="00863990"/>
    <w:rsid w:val="00863F4D"/>
    <w:rsid w:val="0086428F"/>
    <w:rsid w:val="00867ECA"/>
    <w:rsid w:val="0088466E"/>
    <w:rsid w:val="00884FD5"/>
    <w:rsid w:val="0089059D"/>
    <w:rsid w:val="00890D10"/>
    <w:rsid w:val="00893CBD"/>
    <w:rsid w:val="008A0921"/>
    <w:rsid w:val="008A144C"/>
    <w:rsid w:val="008B00F8"/>
    <w:rsid w:val="008B3752"/>
    <w:rsid w:val="008B440E"/>
    <w:rsid w:val="008C5248"/>
    <w:rsid w:val="008D0D7D"/>
    <w:rsid w:val="008D162A"/>
    <w:rsid w:val="008D3181"/>
    <w:rsid w:val="008D34E3"/>
    <w:rsid w:val="008D6D50"/>
    <w:rsid w:val="008F5DA6"/>
    <w:rsid w:val="00903E78"/>
    <w:rsid w:val="009043A5"/>
    <w:rsid w:val="00910B97"/>
    <w:rsid w:val="009112DC"/>
    <w:rsid w:val="00914E08"/>
    <w:rsid w:val="00920676"/>
    <w:rsid w:val="0092416B"/>
    <w:rsid w:val="00931C10"/>
    <w:rsid w:val="0093305F"/>
    <w:rsid w:val="00934114"/>
    <w:rsid w:val="00936B62"/>
    <w:rsid w:val="009404B4"/>
    <w:rsid w:val="009462DF"/>
    <w:rsid w:val="009500EB"/>
    <w:rsid w:val="00951528"/>
    <w:rsid w:val="00957E6D"/>
    <w:rsid w:val="00966712"/>
    <w:rsid w:val="00971B41"/>
    <w:rsid w:val="00974AE6"/>
    <w:rsid w:val="00980E79"/>
    <w:rsid w:val="0098493B"/>
    <w:rsid w:val="009923A0"/>
    <w:rsid w:val="009944AE"/>
    <w:rsid w:val="009B0767"/>
    <w:rsid w:val="009B1220"/>
    <w:rsid w:val="009B3817"/>
    <w:rsid w:val="009C0207"/>
    <w:rsid w:val="009C2351"/>
    <w:rsid w:val="009D22C0"/>
    <w:rsid w:val="009D3F34"/>
    <w:rsid w:val="009E0DDD"/>
    <w:rsid w:val="009E0ED7"/>
    <w:rsid w:val="009E4AF7"/>
    <w:rsid w:val="00A0266A"/>
    <w:rsid w:val="00A0625F"/>
    <w:rsid w:val="00A247E0"/>
    <w:rsid w:val="00A259CA"/>
    <w:rsid w:val="00A33B98"/>
    <w:rsid w:val="00A36F25"/>
    <w:rsid w:val="00A4713D"/>
    <w:rsid w:val="00A50D36"/>
    <w:rsid w:val="00A517DF"/>
    <w:rsid w:val="00A54C89"/>
    <w:rsid w:val="00A606E7"/>
    <w:rsid w:val="00A64CAD"/>
    <w:rsid w:val="00A65369"/>
    <w:rsid w:val="00A73DD7"/>
    <w:rsid w:val="00A76082"/>
    <w:rsid w:val="00A76860"/>
    <w:rsid w:val="00A84877"/>
    <w:rsid w:val="00AA6EB4"/>
    <w:rsid w:val="00AB051F"/>
    <w:rsid w:val="00AB121A"/>
    <w:rsid w:val="00AB3176"/>
    <w:rsid w:val="00AB71CD"/>
    <w:rsid w:val="00AC1C82"/>
    <w:rsid w:val="00AC4AE5"/>
    <w:rsid w:val="00AC6C3D"/>
    <w:rsid w:val="00AE0759"/>
    <w:rsid w:val="00AE316F"/>
    <w:rsid w:val="00AE586A"/>
    <w:rsid w:val="00AE5FF7"/>
    <w:rsid w:val="00B0084B"/>
    <w:rsid w:val="00B054D8"/>
    <w:rsid w:val="00B06F8E"/>
    <w:rsid w:val="00B0732F"/>
    <w:rsid w:val="00B1205D"/>
    <w:rsid w:val="00B2459E"/>
    <w:rsid w:val="00B24846"/>
    <w:rsid w:val="00B26138"/>
    <w:rsid w:val="00B27656"/>
    <w:rsid w:val="00B33857"/>
    <w:rsid w:val="00B35F23"/>
    <w:rsid w:val="00B3707B"/>
    <w:rsid w:val="00B3763D"/>
    <w:rsid w:val="00B42077"/>
    <w:rsid w:val="00B4208A"/>
    <w:rsid w:val="00B43045"/>
    <w:rsid w:val="00B43555"/>
    <w:rsid w:val="00B44604"/>
    <w:rsid w:val="00B46C7A"/>
    <w:rsid w:val="00B46D0A"/>
    <w:rsid w:val="00B628CD"/>
    <w:rsid w:val="00B647CE"/>
    <w:rsid w:val="00B65F75"/>
    <w:rsid w:val="00B762A2"/>
    <w:rsid w:val="00B77735"/>
    <w:rsid w:val="00B865A9"/>
    <w:rsid w:val="00B86970"/>
    <w:rsid w:val="00B87C17"/>
    <w:rsid w:val="00B95EF9"/>
    <w:rsid w:val="00BA31A2"/>
    <w:rsid w:val="00BA760E"/>
    <w:rsid w:val="00BA7886"/>
    <w:rsid w:val="00BB2FF8"/>
    <w:rsid w:val="00BC53D0"/>
    <w:rsid w:val="00BD3F24"/>
    <w:rsid w:val="00BD4327"/>
    <w:rsid w:val="00BD6664"/>
    <w:rsid w:val="00BE16F6"/>
    <w:rsid w:val="00BE18DE"/>
    <w:rsid w:val="00BE1A36"/>
    <w:rsid w:val="00BE36DC"/>
    <w:rsid w:val="00C01498"/>
    <w:rsid w:val="00C127F6"/>
    <w:rsid w:val="00C25C8F"/>
    <w:rsid w:val="00C34300"/>
    <w:rsid w:val="00C3596E"/>
    <w:rsid w:val="00C36E45"/>
    <w:rsid w:val="00C475A4"/>
    <w:rsid w:val="00C477AC"/>
    <w:rsid w:val="00C50AC9"/>
    <w:rsid w:val="00C531D9"/>
    <w:rsid w:val="00C54E10"/>
    <w:rsid w:val="00C57E93"/>
    <w:rsid w:val="00C658C6"/>
    <w:rsid w:val="00C75751"/>
    <w:rsid w:val="00C82E00"/>
    <w:rsid w:val="00C83FFC"/>
    <w:rsid w:val="00C876FB"/>
    <w:rsid w:val="00C95D23"/>
    <w:rsid w:val="00CA5A5B"/>
    <w:rsid w:val="00CB02DD"/>
    <w:rsid w:val="00CB12AB"/>
    <w:rsid w:val="00CB2E77"/>
    <w:rsid w:val="00CC1A59"/>
    <w:rsid w:val="00CC72E3"/>
    <w:rsid w:val="00CD07BE"/>
    <w:rsid w:val="00CD2792"/>
    <w:rsid w:val="00CE0A54"/>
    <w:rsid w:val="00CE2790"/>
    <w:rsid w:val="00CE6284"/>
    <w:rsid w:val="00CF5EF0"/>
    <w:rsid w:val="00CF5EFE"/>
    <w:rsid w:val="00D003E9"/>
    <w:rsid w:val="00D045D0"/>
    <w:rsid w:val="00D05AB1"/>
    <w:rsid w:val="00D06DC7"/>
    <w:rsid w:val="00D14AB8"/>
    <w:rsid w:val="00D268B8"/>
    <w:rsid w:val="00D26BCF"/>
    <w:rsid w:val="00D31BC5"/>
    <w:rsid w:val="00D326AF"/>
    <w:rsid w:val="00D33384"/>
    <w:rsid w:val="00D356BF"/>
    <w:rsid w:val="00D35DE2"/>
    <w:rsid w:val="00D3772F"/>
    <w:rsid w:val="00D41F7C"/>
    <w:rsid w:val="00D42A74"/>
    <w:rsid w:val="00D4346A"/>
    <w:rsid w:val="00D632B4"/>
    <w:rsid w:val="00D65659"/>
    <w:rsid w:val="00D66B65"/>
    <w:rsid w:val="00D7223A"/>
    <w:rsid w:val="00D759C4"/>
    <w:rsid w:val="00D7629C"/>
    <w:rsid w:val="00D83CE1"/>
    <w:rsid w:val="00D85859"/>
    <w:rsid w:val="00D929E1"/>
    <w:rsid w:val="00DA7087"/>
    <w:rsid w:val="00DB676E"/>
    <w:rsid w:val="00DB7877"/>
    <w:rsid w:val="00DC1BC0"/>
    <w:rsid w:val="00DC1BED"/>
    <w:rsid w:val="00DC2C08"/>
    <w:rsid w:val="00DC4B2F"/>
    <w:rsid w:val="00DC794C"/>
    <w:rsid w:val="00DD584D"/>
    <w:rsid w:val="00DE1188"/>
    <w:rsid w:val="00DE6404"/>
    <w:rsid w:val="00DF0FD8"/>
    <w:rsid w:val="00DF0FE7"/>
    <w:rsid w:val="00DF36FF"/>
    <w:rsid w:val="00E06967"/>
    <w:rsid w:val="00E12C83"/>
    <w:rsid w:val="00E24257"/>
    <w:rsid w:val="00E2692E"/>
    <w:rsid w:val="00E2736A"/>
    <w:rsid w:val="00E31A86"/>
    <w:rsid w:val="00E356D4"/>
    <w:rsid w:val="00E37114"/>
    <w:rsid w:val="00E37D02"/>
    <w:rsid w:val="00E41794"/>
    <w:rsid w:val="00E43D0F"/>
    <w:rsid w:val="00E4567E"/>
    <w:rsid w:val="00E459FD"/>
    <w:rsid w:val="00E50397"/>
    <w:rsid w:val="00E52E19"/>
    <w:rsid w:val="00E568BA"/>
    <w:rsid w:val="00E60438"/>
    <w:rsid w:val="00E63205"/>
    <w:rsid w:val="00E63AA7"/>
    <w:rsid w:val="00E711A0"/>
    <w:rsid w:val="00E737B9"/>
    <w:rsid w:val="00E7487D"/>
    <w:rsid w:val="00E806DE"/>
    <w:rsid w:val="00E909D6"/>
    <w:rsid w:val="00E93112"/>
    <w:rsid w:val="00EA6C17"/>
    <w:rsid w:val="00EB3F51"/>
    <w:rsid w:val="00EB5743"/>
    <w:rsid w:val="00EC1277"/>
    <w:rsid w:val="00EC432D"/>
    <w:rsid w:val="00EC4795"/>
    <w:rsid w:val="00EC67B8"/>
    <w:rsid w:val="00ED0D00"/>
    <w:rsid w:val="00ED4230"/>
    <w:rsid w:val="00EE20E3"/>
    <w:rsid w:val="00EE23BE"/>
    <w:rsid w:val="00EE4A6D"/>
    <w:rsid w:val="00EE5245"/>
    <w:rsid w:val="00EE6A3F"/>
    <w:rsid w:val="00EF46B9"/>
    <w:rsid w:val="00EF7701"/>
    <w:rsid w:val="00F106A2"/>
    <w:rsid w:val="00F14B16"/>
    <w:rsid w:val="00F21B4F"/>
    <w:rsid w:val="00F32320"/>
    <w:rsid w:val="00F435FB"/>
    <w:rsid w:val="00F71F88"/>
    <w:rsid w:val="00F7338D"/>
    <w:rsid w:val="00F81CBF"/>
    <w:rsid w:val="00F86070"/>
    <w:rsid w:val="00F952FD"/>
    <w:rsid w:val="00FA0808"/>
    <w:rsid w:val="00FC0491"/>
    <w:rsid w:val="00FD07A9"/>
    <w:rsid w:val="00FD1BD8"/>
    <w:rsid w:val="00FD535C"/>
    <w:rsid w:val="00FD6508"/>
    <w:rsid w:val="00FE2AF0"/>
    <w:rsid w:val="00FE5D44"/>
    <w:rsid w:val="00FF22A5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3D36B"/>
  <w15:docId w15:val="{CB6AF953-86AB-42EE-96E8-686F8F9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1D38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38C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8A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0921"/>
  </w:style>
  <w:style w:type="paragraph" w:styleId="Peu">
    <w:name w:val="footer"/>
    <w:basedOn w:val="Normal"/>
    <w:link w:val="PeuCar"/>
    <w:uiPriority w:val="99"/>
    <w:unhideWhenUsed/>
    <w:rsid w:val="008A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0921"/>
  </w:style>
  <w:style w:type="character" w:styleId="Enlla">
    <w:name w:val="Hyperlink"/>
    <w:basedOn w:val="Tipusdelletraperdefectedelpargraf"/>
    <w:uiPriority w:val="99"/>
    <w:unhideWhenUsed/>
    <w:rsid w:val="009944A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E909D6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936B62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C312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C3120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C3120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C312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C3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\Desktop\requeriment_toni_zamo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6259-D9BA-44D3-B550-E5D1012E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requeriment_toni_zamora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soNia</dc:creator>
  <cp:lastModifiedBy>Hidalgo Sabido, Esther</cp:lastModifiedBy>
  <cp:revision>2</cp:revision>
  <cp:lastPrinted>2021-10-07T10:50:00Z</cp:lastPrinted>
  <dcterms:created xsi:type="dcterms:W3CDTF">2023-10-20T11:44:00Z</dcterms:created>
  <dcterms:modified xsi:type="dcterms:W3CDTF">2023-10-20T11:44:00Z</dcterms:modified>
</cp:coreProperties>
</file>