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8A238" w14:textId="77777777" w:rsidR="00F435FB" w:rsidRDefault="00F435FB" w:rsidP="00966712">
      <w:pPr>
        <w:jc w:val="center"/>
        <w:rPr>
          <w:rFonts w:ascii="Arial" w:hAnsi="Arial"/>
          <w:b/>
          <w:sz w:val="24"/>
          <w:szCs w:val="24"/>
          <w:lang w:val="ca-ES"/>
        </w:rPr>
      </w:pPr>
    </w:p>
    <w:p w14:paraId="6C9D2022" w14:textId="5E4F3748" w:rsidR="001153B0" w:rsidRPr="00E12C83" w:rsidRDefault="00966712" w:rsidP="00966712">
      <w:pPr>
        <w:jc w:val="center"/>
        <w:rPr>
          <w:rFonts w:ascii="Arial" w:hAnsi="Arial"/>
          <w:b/>
          <w:sz w:val="24"/>
          <w:szCs w:val="24"/>
          <w:lang w:val="ca-ES"/>
        </w:rPr>
      </w:pPr>
      <w:r>
        <w:rPr>
          <w:rFonts w:ascii="Arial" w:hAnsi="Arial"/>
          <w:b/>
          <w:sz w:val="24"/>
          <w:szCs w:val="24"/>
          <w:lang w:val="ca-ES"/>
        </w:rPr>
        <w:t>CERTIFICAT D’INSCRIPCIÓ A ACCIÓ FORMATIVA</w:t>
      </w:r>
    </w:p>
    <w:p w14:paraId="183E8520" w14:textId="282772DD" w:rsidR="00966712" w:rsidRDefault="00966712" w:rsidP="0098493B">
      <w:pPr>
        <w:spacing w:after="120"/>
        <w:ind w:left="1416" w:hanging="1416"/>
        <w:jc w:val="both"/>
        <w:rPr>
          <w:rFonts w:ascii="Arial" w:eastAsia="Calibri" w:hAnsi="Arial" w:cs="Arial"/>
          <w:b/>
          <w:lang w:val="ca-ES" w:eastAsia="en-US"/>
        </w:rPr>
      </w:pPr>
    </w:p>
    <w:p w14:paraId="6C469426" w14:textId="77777777" w:rsidR="00F435FB" w:rsidRDefault="00F435FB" w:rsidP="00F435FB">
      <w:pPr>
        <w:spacing w:after="120"/>
        <w:jc w:val="both"/>
        <w:rPr>
          <w:rFonts w:ascii="Arial" w:eastAsia="Calibri" w:hAnsi="Arial" w:cs="Arial"/>
          <w:b/>
          <w:lang w:val="ca-ES" w:eastAsia="en-US"/>
        </w:rPr>
      </w:pPr>
    </w:p>
    <w:p w14:paraId="4D66080A" w14:textId="77777777" w:rsid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14:paraId="0C6E48A7" w14:textId="5EEF4AEE"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  <w:r w:rsidRPr="00F435FB">
        <w:rPr>
          <w:rFonts w:ascii="Arial" w:eastAsia="Calibri" w:hAnsi="Arial" w:cs="Arial"/>
          <w:lang w:val="ca-ES" w:eastAsia="en-US"/>
        </w:rPr>
        <w:t>El Sr/a .................................... amb DNI</w:t>
      </w:r>
      <w:r w:rsidR="006604D1">
        <w:rPr>
          <w:rFonts w:ascii="Arial" w:eastAsia="Calibri" w:hAnsi="Arial" w:cs="Arial"/>
          <w:lang w:val="ca-ES" w:eastAsia="en-US"/>
        </w:rPr>
        <w:t>/NIE</w:t>
      </w:r>
      <w:r w:rsidRPr="00F435FB">
        <w:rPr>
          <w:rFonts w:ascii="Arial" w:eastAsia="Calibri" w:hAnsi="Arial" w:cs="Arial"/>
          <w:lang w:val="ca-ES" w:eastAsia="en-US"/>
        </w:rPr>
        <w:t>.............................. s’ha inscrit a l’acció formativa amb nom......................</w:t>
      </w:r>
      <w:r w:rsidR="0083558D">
        <w:rPr>
          <w:rFonts w:ascii="Arial" w:eastAsia="Calibri" w:hAnsi="Arial" w:cs="Arial"/>
          <w:lang w:val="ca-ES" w:eastAsia="en-US"/>
        </w:rPr>
        <w:t>..............................i referència de curs</w:t>
      </w:r>
      <w:r w:rsidRPr="00F435FB">
        <w:rPr>
          <w:rFonts w:ascii="Arial" w:eastAsia="Calibri" w:hAnsi="Arial" w:cs="Arial"/>
          <w:lang w:val="ca-ES" w:eastAsia="en-US"/>
        </w:rPr>
        <w:t>.......................</w:t>
      </w:r>
      <w:r>
        <w:rPr>
          <w:rFonts w:ascii="Arial" w:eastAsia="Calibri" w:hAnsi="Arial" w:cs="Arial"/>
          <w:lang w:val="ca-ES" w:eastAsia="en-US"/>
        </w:rPr>
        <w:t>.......</w:t>
      </w:r>
      <w:r w:rsidR="0083558D">
        <w:rPr>
          <w:rFonts w:ascii="Arial" w:eastAsia="Calibri" w:hAnsi="Arial" w:cs="Arial"/>
          <w:lang w:val="ca-ES" w:eastAsia="en-US"/>
        </w:rPr>
        <w:t>........................</w:t>
      </w:r>
      <w:r>
        <w:rPr>
          <w:rFonts w:ascii="Arial" w:eastAsia="Calibri" w:hAnsi="Arial" w:cs="Arial"/>
          <w:lang w:val="ca-ES" w:eastAsia="en-US"/>
        </w:rPr>
        <w:t xml:space="preserve">de </w:t>
      </w:r>
      <w:r w:rsidRPr="00F435FB">
        <w:rPr>
          <w:rFonts w:ascii="Arial" w:eastAsia="Calibri" w:hAnsi="Arial" w:cs="Arial"/>
          <w:lang w:val="ca-ES" w:eastAsia="en-US"/>
        </w:rPr>
        <w:t xml:space="preserve">la convocatòria..........................., subvencionat </w:t>
      </w:r>
      <w:r>
        <w:rPr>
          <w:rFonts w:ascii="Arial" w:eastAsia="Calibri" w:hAnsi="Arial" w:cs="Arial"/>
          <w:lang w:val="ca-ES" w:eastAsia="en-US"/>
        </w:rPr>
        <w:t>per</w:t>
      </w:r>
      <w:r w:rsidRPr="00F435FB">
        <w:rPr>
          <w:rFonts w:ascii="Arial" w:eastAsia="Calibri" w:hAnsi="Arial" w:cs="Arial"/>
          <w:lang w:val="ca-ES" w:eastAsia="en-US"/>
        </w:rPr>
        <w:t xml:space="preserve"> ................................ </w:t>
      </w:r>
    </w:p>
    <w:p w14:paraId="4913C765" w14:textId="16D54DFA"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14:paraId="400392B8" w14:textId="77777777"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14:paraId="101D32F6" w14:textId="18F56EA1"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  <w:r w:rsidRPr="00F435FB">
        <w:rPr>
          <w:rFonts w:ascii="Arial" w:eastAsia="Calibri" w:hAnsi="Arial" w:cs="Arial"/>
          <w:lang w:val="ca-ES" w:eastAsia="en-US"/>
        </w:rPr>
        <w:t>Aquesta acció formativa es realitza a l’entitat............</w:t>
      </w:r>
      <w:r>
        <w:rPr>
          <w:rFonts w:ascii="Arial" w:eastAsia="Calibri" w:hAnsi="Arial" w:cs="Arial"/>
          <w:lang w:val="ca-ES" w:eastAsia="en-US"/>
        </w:rPr>
        <w:t>.......</w:t>
      </w:r>
      <w:r w:rsidRPr="00F435FB">
        <w:rPr>
          <w:rFonts w:ascii="Arial" w:eastAsia="Calibri" w:hAnsi="Arial" w:cs="Arial"/>
          <w:lang w:val="ca-ES" w:eastAsia="en-US"/>
        </w:rPr>
        <w:t>.amb numero de cens.................i amb data d’inici...............i data de fi....................... amb una duració total de................h</w:t>
      </w:r>
    </w:p>
    <w:p w14:paraId="36413D1E" w14:textId="7FD2663C"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14:paraId="4A6DA0A7" w14:textId="77777777"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14:paraId="45A910CB" w14:textId="492DD375"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  <w:r w:rsidRPr="00F435FB">
        <w:rPr>
          <w:rFonts w:ascii="Arial" w:eastAsia="Calibri" w:hAnsi="Arial" w:cs="Arial"/>
          <w:lang w:val="ca-ES" w:eastAsia="en-US"/>
        </w:rPr>
        <w:t xml:space="preserve">Perquè quedi constància, signa </w:t>
      </w:r>
      <w:r w:rsidR="006604D1">
        <w:rPr>
          <w:rFonts w:ascii="Arial" w:eastAsia="Calibri" w:hAnsi="Arial" w:cs="Arial"/>
          <w:lang w:val="ca-ES" w:eastAsia="en-US"/>
        </w:rPr>
        <w:t>(INDICAR CÀRREC I NOM...)</w:t>
      </w:r>
    </w:p>
    <w:p w14:paraId="7174B0EB" w14:textId="24B41FA2"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14:paraId="2D2E51DC" w14:textId="65072DC0"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14:paraId="5F730DDE" w14:textId="5BE7E5CC"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14:paraId="6A67AF61" w14:textId="26C00823"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14:paraId="3004EFC5" w14:textId="486F363A"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14:paraId="6D802ADB" w14:textId="71D0F23E"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  <w:r w:rsidRPr="00F435FB">
        <w:rPr>
          <w:rFonts w:ascii="Arial" w:eastAsia="Calibri" w:hAnsi="Arial" w:cs="Arial"/>
          <w:lang w:val="ca-ES" w:eastAsia="en-US"/>
        </w:rPr>
        <w:t>Barcelona,  ...........de...........de</w:t>
      </w:r>
      <w:bookmarkStart w:id="0" w:name="_GoBack"/>
      <w:bookmarkEnd w:id="0"/>
      <w:r w:rsidRPr="00F435FB">
        <w:rPr>
          <w:rFonts w:ascii="Arial" w:eastAsia="Calibri" w:hAnsi="Arial" w:cs="Arial"/>
          <w:lang w:val="ca-ES" w:eastAsia="en-US"/>
        </w:rPr>
        <w:t>...................</w:t>
      </w:r>
    </w:p>
    <w:sectPr w:rsidR="00F435FB" w:rsidRPr="00F435FB" w:rsidSect="002A5F19">
      <w:headerReference w:type="default" r:id="rId8"/>
      <w:footerReference w:type="default" r:id="rId9"/>
      <w:pgSz w:w="11906" w:h="16838"/>
      <w:pgMar w:top="1672" w:right="1133" w:bottom="1276" w:left="1701" w:header="57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CF432" w14:textId="77777777" w:rsidR="005D52B0" w:rsidRDefault="005D52B0" w:rsidP="008A0921">
      <w:pPr>
        <w:spacing w:after="0" w:line="240" w:lineRule="auto"/>
      </w:pPr>
      <w:r>
        <w:separator/>
      </w:r>
    </w:p>
  </w:endnote>
  <w:endnote w:type="continuationSeparator" w:id="0">
    <w:p w14:paraId="73C88C4F" w14:textId="77777777" w:rsidR="005D52B0" w:rsidRDefault="005D52B0" w:rsidP="008A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0AD7" w14:textId="2DFD9752" w:rsidR="00463CE0" w:rsidRPr="006604D1" w:rsidRDefault="00463CE0" w:rsidP="0069345D">
    <w:pPr>
      <w:pStyle w:val="Peu"/>
      <w:tabs>
        <w:tab w:val="clear" w:pos="8504"/>
        <w:tab w:val="right" w:pos="9072"/>
      </w:tabs>
      <w:ind w:left="-567"/>
      <w:rPr>
        <w:u w:val="single"/>
      </w:rPr>
    </w:pPr>
    <w:r>
      <w:rPr>
        <w:noProof/>
        <w:lang w:val="ca-ES" w:eastAsia="ca-ES"/>
      </w:rPr>
      <w:drawing>
        <wp:anchor distT="0" distB="0" distL="114300" distR="114300" simplePos="0" relativeHeight="251674624" behindDoc="1" locked="0" layoutInCell="1" allowOverlap="1" wp14:anchorId="67C7776B" wp14:editId="74A2FEED">
          <wp:simplePos x="0" y="0"/>
          <wp:positionH relativeFrom="column">
            <wp:posOffset>1076325</wp:posOffset>
          </wp:positionH>
          <wp:positionV relativeFrom="paragraph">
            <wp:posOffset>9992995</wp:posOffset>
          </wp:positionV>
          <wp:extent cx="1390650" cy="352425"/>
          <wp:effectExtent l="19050" t="0" r="0" b="0"/>
          <wp:wrapNone/>
          <wp:docPr id="19" name="Imatge 11" descr="gene_doslinees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1" descr="gene_doslinees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73600" behindDoc="1" locked="0" layoutInCell="1" allowOverlap="1" wp14:anchorId="473C0EAF" wp14:editId="660C2777">
          <wp:simplePos x="0" y="0"/>
          <wp:positionH relativeFrom="column">
            <wp:posOffset>1076325</wp:posOffset>
          </wp:positionH>
          <wp:positionV relativeFrom="paragraph">
            <wp:posOffset>9992995</wp:posOffset>
          </wp:positionV>
          <wp:extent cx="1390650" cy="352425"/>
          <wp:effectExtent l="19050" t="0" r="0" b="0"/>
          <wp:wrapNone/>
          <wp:docPr id="17" name="Imatge 11" descr="gene_doslinees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1" descr="gene_doslinees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 wp14:anchorId="7B52DC8A" wp14:editId="34E391F2">
          <wp:simplePos x="0" y="0"/>
          <wp:positionH relativeFrom="column">
            <wp:posOffset>1076325</wp:posOffset>
          </wp:positionH>
          <wp:positionV relativeFrom="paragraph">
            <wp:posOffset>9992995</wp:posOffset>
          </wp:positionV>
          <wp:extent cx="1390650" cy="352425"/>
          <wp:effectExtent l="19050" t="0" r="0" b="0"/>
          <wp:wrapNone/>
          <wp:docPr id="7" name="Imatge 11" descr="gene_doslinees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1" descr="gene_doslinees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71552" behindDoc="1" locked="0" layoutInCell="1" allowOverlap="1" wp14:anchorId="1962B57A" wp14:editId="7AD8C483">
          <wp:simplePos x="0" y="0"/>
          <wp:positionH relativeFrom="column">
            <wp:posOffset>1076325</wp:posOffset>
          </wp:positionH>
          <wp:positionV relativeFrom="paragraph">
            <wp:posOffset>9992995</wp:posOffset>
          </wp:positionV>
          <wp:extent cx="1390650" cy="352425"/>
          <wp:effectExtent l="19050" t="0" r="0" b="0"/>
          <wp:wrapNone/>
          <wp:docPr id="3" name="Imatge 11" descr="gene_doslinees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1" descr="gene_doslinees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70528" behindDoc="1" locked="0" layoutInCell="1" allowOverlap="1" wp14:anchorId="68F7C275" wp14:editId="03EBFFDD">
          <wp:simplePos x="0" y="0"/>
          <wp:positionH relativeFrom="column">
            <wp:posOffset>1076325</wp:posOffset>
          </wp:positionH>
          <wp:positionV relativeFrom="paragraph">
            <wp:posOffset>9992995</wp:posOffset>
          </wp:positionV>
          <wp:extent cx="1390650" cy="352425"/>
          <wp:effectExtent l="19050" t="0" r="0" b="0"/>
          <wp:wrapNone/>
          <wp:docPr id="2" name="Imatge 11" descr="gene_doslinees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1" descr="gene_doslinees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9504" behindDoc="0" locked="0" layoutInCell="1" allowOverlap="1" wp14:anchorId="0FC37058" wp14:editId="57B99624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14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8480" behindDoc="0" locked="0" layoutInCell="1" allowOverlap="1" wp14:anchorId="05C1C96F" wp14:editId="76595F71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13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7456" behindDoc="0" locked="0" layoutInCell="1" allowOverlap="1" wp14:anchorId="5DAF7420" wp14:editId="2F06D60E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12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6432" behindDoc="0" locked="0" layoutInCell="1" allowOverlap="1" wp14:anchorId="344E962D" wp14:editId="45E413F0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11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5408" behindDoc="0" locked="0" layoutInCell="1" allowOverlap="1" wp14:anchorId="59DDC4FD" wp14:editId="2BDAFFD8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10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4384" behindDoc="0" locked="0" layoutInCell="1" allowOverlap="1" wp14:anchorId="0B95C475" wp14:editId="0B9E7ED2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9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3360" behindDoc="0" locked="0" layoutInCell="1" allowOverlap="1" wp14:anchorId="5A73E83F" wp14:editId="2BA1AE4D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8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74A88BA6" wp14:editId="01024AAE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6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1312" behindDoc="0" locked="0" layoutInCell="1" allowOverlap="1" wp14:anchorId="4FF7B3ED" wp14:editId="6CBE6636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5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5F640620" wp14:editId="1B4BD1AB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4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rPr>
        <w:noProof/>
      </w:rPr>
      <w:tab/>
    </w:r>
    <w:r w:rsidR="00325C43">
      <w:rPr>
        <w:noProof/>
      </w:rPr>
      <w:t xml:space="preserve">                                                                                                                                     </w:t>
    </w:r>
    <w:r w:rsidR="00B762A2">
      <w:rPr>
        <w:noProof/>
      </w:rPr>
      <w:t xml:space="preserve">          </w:t>
    </w:r>
    <w:r w:rsidR="00325C43">
      <w:rPr>
        <w:noProof/>
      </w:rPr>
      <w:t xml:space="preserve"> </w:t>
    </w:r>
    <w:r w:rsidR="00E06967">
      <w:rPr>
        <w:noProof/>
      </w:rPr>
      <w:tab/>
    </w:r>
    <w:r>
      <w:rPr>
        <w:noProof/>
      </w:rPr>
      <w:tab/>
    </w:r>
    <w:r w:rsidRPr="006604D1">
      <w:rPr>
        <w:noProof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C8035" w14:textId="77777777" w:rsidR="005D52B0" w:rsidRDefault="005D52B0" w:rsidP="008A0921">
      <w:pPr>
        <w:spacing w:after="0" w:line="240" w:lineRule="auto"/>
      </w:pPr>
      <w:r>
        <w:separator/>
      </w:r>
    </w:p>
  </w:footnote>
  <w:footnote w:type="continuationSeparator" w:id="0">
    <w:p w14:paraId="544FB6C9" w14:textId="77777777" w:rsidR="005D52B0" w:rsidRDefault="005D52B0" w:rsidP="008A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9BE85" w14:textId="1637B15A" w:rsidR="00463CE0" w:rsidRDefault="006604D1">
    <w:pPr>
      <w:pStyle w:val="Capalera"/>
    </w:pPr>
    <w:r>
      <w:rPr>
        <w:noProof/>
        <w:lang w:val="ca-ES" w:eastAsia="ca-ES"/>
      </w:rPr>
      <w:t>LOGO ENTITAT</w:t>
    </w:r>
    <w:r w:rsidR="00463CE0">
      <w:tab/>
    </w:r>
    <w:r w:rsidR="00463C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882"/>
    <w:multiLevelType w:val="hybridMultilevel"/>
    <w:tmpl w:val="2E5861F8"/>
    <w:lvl w:ilvl="0" w:tplc="61464B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12D7"/>
    <w:multiLevelType w:val="hybridMultilevel"/>
    <w:tmpl w:val="55AADF0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646F1"/>
    <w:multiLevelType w:val="hybridMultilevel"/>
    <w:tmpl w:val="7FDC9DF4"/>
    <w:lvl w:ilvl="0" w:tplc="0403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3A0A5947"/>
    <w:multiLevelType w:val="hybridMultilevel"/>
    <w:tmpl w:val="79C4B4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13CA"/>
    <w:multiLevelType w:val="hybridMultilevel"/>
    <w:tmpl w:val="8E480D0C"/>
    <w:lvl w:ilvl="0" w:tplc="30C8C13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92969"/>
    <w:multiLevelType w:val="hybridMultilevel"/>
    <w:tmpl w:val="FE56ABEE"/>
    <w:lvl w:ilvl="0" w:tplc="920C66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3CE7"/>
    <w:multiLevelType w:val="hybridMultilevel"/>
    <w:tmpl w:val="7E7CD92C"/>
    <w:lvl w:ilvl="0" w:tplc="6922DA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F206E"/>
    <w:multiLevelType w:val="hybridMultilevel"/>
    <w:tmpl w:val="B3E4D3F8"/>
    <w:lvl w:ilvl="0" w:tplc="F3B05B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E1124"/>
    <w:multiLevelType w:val="hybridMultilevel"/>
    <w:tmpl w:val="A38008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31018"/>
    <w:multiLevelType w:val="hybridMultilevel"/>
    <w:tmpl w:val="CD26A526"/>
    <w:lvl w:ilvl="0" w:tplc="532A0C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AF"/>
    <w:rsid w:val="00004908"/>
    <w:rsid w:val="00007362"/>
    <w:rsid w:val="00007532"/>
    <w:rsid w:val="00007654"/>
    <w:rsid w:val="00017B03"/>
    <w:rsid w:val="00024152"/>
    <w:rsid w:val="00024DFA"/>
    <w:rsid w:val="00027C44"/>
    <w:rsid w:val="00031468"/>
    <w:rsid w:val="0003314F"/>
    <w:rsid w:val="0003346E"/>
    <w:rsid w:val="00036C86"/>
    <w:rsid w:val="00045BD6"/>
    <w:rsid w:val="000524CF"/>
    <w:rsid w:val="00063FBF"/>
    <w:rsid w:val="000765D1"/>
    <w:rsid w:val="00093029"/>
    <w:rsid w:val="00093773"/>
    <w:rsid w:val="00095E18"/>
    <w:rsid w:val="000A0AA5"/>
    <w:rsid w:val="000A1C9E"/>
    <w:rsid w:val="000A7EE9"/>
    <w:rsid w:val="000B3D09"/>
    <w:rsid w:val="000C43CB"/>
    <w:rsid w:val="000D07E9"/>
    <w:rsid w:val="000D1A90"/>
    <w:rsid w:val="000E2A83"/>
    <w:rsid w:val="000E6D1E"/>
    <w:rsid w:val="000E6E21"/>
    <w:rsid w:val="000F7C8A"/>
    <w:rsid w:val="00100B53"/>
    <w:rsid w:val="00101D73"/>
    <w:rsid w:val="0010271F"/>
    <w:rsid w:val="00103421"/>
    <w:rsid w:val="001153B0"/>
    <w:rsid w:val="00116882"/>
    <w:rsid w:val="0013256F"/>
    <w:rsid w:val="00135CB7"/>
    <w:rsid w:val="00140D43"/>
    <w:rsid w:val="001416E3"/>
    <w:rsid w:val="00144EC3"/>
    <w:rsid w:val="00147EF4"/>
    <w:rsid w:val="00152AD2"/>
    <w:rsid w:val="00157D82"/>
    <w:rsid w:val="00161E81"/>
    <w:rsid w:val="00164D25"/>
    <w:rsid w:val="0016734F"/>
    <w:rsid w:val="001822C6"/>
    <w:rsid w:val="0018417C"/>
    <w:rsid w:val="00187B22"/>
    <w:rsid w:val="00190D08"/>
    <w:rsid w:val="0019510C"/>
    <w:rsid w:val="001A27F0"/>
    <w:rsid w:val="001A319D"/>
    <w:rsid w:val="001A3F70"/>
    <w:rsid w:val="001A53C2"/>
    <w:rsid w:val="001B3774"/>
    <w:rsid w:val="001C0149"/>
    <w:rsid w:val="001C43A0"/>
    <w:rsid w:val="001C6BD0"/>
    <w:rsid w:val="001D09D5"/>
    <w:rsid w:val="001D0FD3"/>
    <w:rsid w:val="001D317D"/>
    <w:rsid w:val="001D38C1"/>
    <w:rsid w:val="001D6A8A"/>
    <w:rsid w:val="001E13A0"/>
    <w:rsid w:val="001E3D01"/>
    <w:rsid w:val="001E6B05"/>
    <w:rsid w:val="001F56A0"/>
    <w:rsid w:val="001F6D49"/>
    <w:rsid w:val="001F74E2"/>
    <w:rsid w:val="0020386A"/>
    <w:rsid w:val="00213830"/>
    <w:rsid w:val="002207C9"/>
    <w:rsid w:val="00221FA9"/>
    <w:rsid w:val="00222450"/>
    <w:rsid w:val="0022470C"/>
    <w:rsid w:val="00226890"/>
    <w:rsid w:val="0023018D"/>
    <w:rsid w:val="00230EE0"/>
    <w:rsid w:val="002312D2"/>
    <w:rsid w:val="0023254D"/>
    <w:rsid w:val="00237FB9"/>
    <w:rsid w:val="00245A0A"/>
    <w:rsid w:val="002548A9"/>
    <w:rsid w:val="0026273D"/>
    <w:rsid w:val="00265242"/>
    <w:rsid w:val="0027648E"/>
    <w:rsid w:val="002856E8"/>
    <w:rsid w:val="0028787F"/>
    <w:rsid w:val="0029654B"/>
    <w:rsid w:val="002A12C3"/>
    <w:rsid w:val="002A284F"/>
    <w:rsid w:val="002A2C6B"/>
    <w:rsid w:val="002A5BDF"/>
    <w:rsid w:val="002A5F19"/>
    <w:rsid w:val="002B2FF0"/>
    <w:rsid w:val="002B4CC9"/>
    <w:rsid w:val="002C13E6"/>
    <w:rsid w:val="002C2AD3"/>
    <w:rsid w:val="002C30A0"/>
    <w:rsid w:val="002C62BF"/>
    <w:rsid w:val="002D2C1B"/>
    <w:rsid w:val="002D3AD8"/>
    <w:rsid w:val="002F118D"/>
    <w:rsid w:val="002F4540"/>
    <w:rsid w:val="002F618E"/>
    <w:rsid w:val="00302C1D"/>
    <w:rsid w:val="00307DCB"/>
    <w:rsid w:val="0031385F"/>
    <w:rsid w:val="003215AC"/>
    <w:rsid w:val="00323076"/>
    <w:rsid w:val="00323A0A"/>
    <w:rsid w:val="00325295"/>
    <w:rsid w:val="003257CE"/>
    <w:rsid w:val="00325C43"/>
    <w:rsid w:val="00336C36"/>
    <w:rsid w:val="0033784C"/>
    <w:rsid w:val="00340060"/>
    <w:rsid w:val="00342FDB"/>
    <w:rsid w:val="003440B5"/>
    <w:rsid w:val="00346090"/>
    <w:rsid w:val="003623E5"/>
    <w:rsid w:val="00367A92"/>
    <w:rsid w:val="00373E0F"/>
    <w:rsid w:val="00376907"/>
    <w:rsid w:val="00377463"/>
    <w:rsid w:val="003A1CE8"/>
    <w:rsid w:val="003B60CA"/>
    <w:rsid w:val="003D279F"/>
    <w:rsid w:val="003D74D1"/>
    <w:rsid w:val="003E0BB5"/>
    <w:rsid w:val="003E6C5D"/>
    <w:rsid w:val="003F5AFA"/>
    <w:rsid w:val="00401B15"/>
    <w:rsid w:val="00402010"/>
    <w:rsid w:val="00403D80"/>
    <w:rsid w:val="00404F39"/>
    <w:rsid w:val="004111B8"/>
    <w:rsid w:val="004128C1"/>
    <w:rsid w:val="00414B8E"/>
    <w:rsid w:val="004205BF"/>
    <w:rsid w:val="004205EA"/>
    <w:rsid w:val="004400A6"/>
    <w:rsid w:val="00445891"/>
    <w:rsid w:val="00457989"/>
    <w:rsid w:val="00460DB0"/>
    <w:rsid w:val="00463CE0"/>
    <w:rsid w:val="00463EBC"/>
    <w:rsid w:val="00467FCC"/>
    <w:rsid w:val="004724E0"/>
    <w:rsid w:val="00473FB3"/>
    <w:rsid w:val="004850CE"/>
    <w:rsid w:val="00486CBD"/>
    <w:rsid w:val="00487F29"/>
    <w:rsid w:val="00493DFD"/>
    <w:rsid w:val="004A00DF"/>
    <w:rsid w:val="004A0310"/>
    <w:rsid w:val="004A2D7E"/>
    <w:rsid w:val="004B0CCF"/>
    <w:rsid w:val="004C0327"/>
    <w:rsid w:val="004C419A"/>
    <w:rsid w:val="004C6BAE"/>
    <w:rsid w:val="004C7B58"/>
    <w:rsid w:val="004C7E7E"/>
    <w:rsid w:val="004F048E"/>
    <w:rsid w:val="005014A1"/>
    <w:rsid w:val="0050680D"/>
    <w:rsid w:val="0051422B"/>
    <w:rsid w:val="005156FE"/>
    <w:rsid w:val="00524F60"/>
    <w:rsid w:val="00525185"/>
    <w:rsid w:val="00526535"/>
    <w:rsid w:val="00531DD0"/>
    <w:rsid w:val="005324D7"/>
    <w:rsid w:val="005327B4"/>
    <w:rsid w:val="005327E5"/>
    <w:rsid w:val="00533CEB"/>
    <w:rsid w:val="00540056"/>
    <w:rsid w:val="005400C5"/>
    <w:rsid w:val="00545BF7"/>
    <w:rsid w:val="00551535"/>
    <w:rsid w:val="00553B3B"/>
    <w:rsid w:val="00554E1C"/>
    <w:rsid w:val="005614A2"/>
    <w:rsid w:val="005649CA"/>
    <w:rsid w:val="00567B01"/>
    <w:rsid w:val="00571FC1"/>
    <w:rsid w:val="0057210D"/>
    <w:rsid w:val="00576B16"/>
    <w:rsid w:val="005832DB"/>
    <w:rsid w:val="00587EC3"/>
    <w:rsid w:val="00590D21"/>
    <w:rsid w:val="0059112E"/>
    <w:rsid w:val="00594EDC"/>
    <w:rsid w:val="005A2A3B"/>
    <w:rsid w:val="005A30E6"/>
    <w:rsid w:val="005C3120"/>
    <w:rsid w:val="005D024B"/>
    <w:rsid w:val="005D2B0A"/>
    <w:rsid w:val="005D495A"/>
    <w:rsid w:val="005D52B0"/>
    <w:rsid w:val="005E2EE1"/>
    <w:rsid w:val="00611B9E"/>
    <w:rsid w:val="00613665"/>
    <w:rsid w:val="006137C4"/>
    <w:rsid w:val="006249B4"/>
    <w:rsid w:val="00627B55"/>
    <w:rsid w:val="006604D1"/>
    <w:rsid w:val="006679AB"/>
    <w:rsid w:val="00673F4B"/>
    <w:rsid w:val="00676D48"/>
    <w:rsid w:val="006817C2"/>
    <w:rsid w:val="006830F4"/>
    <w:rsid w:val="006834E9"/>
    <w:rsid w:val="00685442"/>
    <w:rsid w:val="00685781"/>
    <w:rsid w:val="006865A3"/>
    <w:rsid w:val="00687160"/>
    <w:rsid w:val="00687CB3"/>
    <w:rsid w:val="00692AE4"/>
    <w:rsid w:val="006933F0"/>
    <w:rsid w:val="0069345D"/>
    <w:rsid w:val="00695888"/>
    <w:rsid w:val="00696DED"/>
    <w:rsid w:val="006A23FC"/>
    <w:rsid w:val="006B205E"/>
    <w:rsid w:val="006B5B42"/>
    <w:rsid w:val="006B738C"/>
    <w:rsid w:val="006C4F21"/>
    <w:rsid w:val="006C5881"/>
    <w:rsid w:val="006C5CDC"/>
    <w:rsid w:val="006C66F2"/>
    <w:rsid w:val="006D3A3D"/>
    <w:rsid w:val="006D73CD"/>
    <w:rsid w:val="006E62EA"/>
    <w:rsid w:val="006F6A81"/>
    <w:rsid w:val="00706ED1"/>
    <w:rsid w:val="007143D1"/>
    <w:rsid w:val="00714760"/>
    <w:rsid w:val="00732192"/>
    <w:rsid w:val="007349EB"/>
    <w:rsid w:val="00735690"/>
    <w:rsid w:val="007366E4"/>
    <w:rsid w:val="00753B72"/>
    <w:rsid w:val="00763F56"/>
    <w:rsid w:val="00775028"/>
    <w:rsid w:val="007877D3"/>
    <w:rsid w:val="00795AE5"/>
    <w:rsid w:val="007968F8"/>
    <w:rsid w:val="007971FB"/>
    <w:rsid w:val="007A1842"/>
    <w:rsid w:val="007A5A0F"/>
    <w:rsid w:val="007A700D"/>
    <w:rsid w:val="007C4132"/>
    <w:rsid w:val="007E1BAF"/>
    <w:rsid w:val="007E587A"/>
    <w:rsid w:val="007E5986"/>
    <w:rsid w:val="007F5A20"/>
    <w:rsid w:val="008005F3"/>
    <w:rsid w:val="0080436E"/>
    <w:rsid w:val="00805A74"/>
    <w:rsid w:val="00807615"/>
    <w:rsid w:val="008165DE"/>
    <w:rsid w:val="008168D8"/>
    <w:rsid w:val="008248F8"/>
    <w:rsid w:val="00826397"/>
    <w:rsid w:val="00830C6B"/>
    <w:rsid w:val="00831927"/>
    <w:rsid w:val="00832064"/>
    <w:rsid w:val="0083558D"/>
    <w:rsid w:val="008358C1"/>
    <w:rsid w:val="00835C72"/>
    <w:rsid w:val="0083769D"/>
    <w:rsid w:val="00837E07"/>
    <w:rsid w:val="00840953"/>
    <w:rsid w:val="00841B6C"/>
    <w:rsid w:val="00841EC6"/>
    <w:rsid w:val="008443B7"/>
    <w:rsid w:val="00847A19"/>
    <w:rsid w:val="00850F22"/>
    <w:rsid w:val="00851292"/>
    <w:rsid w:val="00856E40"/>
    <w:rsid w:val="0085749B"/>
    <w:rsid w:val="00863990"/>
    <w:rsid w:val="00863F4D"/>
    <w:rsid w:val="0086428F"/>
    <w:rsid w:val="00867ECA"/>
    <w:rsid w:val="0088466E"/>
    <w:rsid w:val="00884FD5"/>
    <w:rsid w:val="0089059D"/>
    <w:rsid w:val="00890D10"/>
    <w:rsid w:val="00893CBD"/>
    <w:rsid w:val="008A0921"/>
    <w:rsid w:val="008A144C"/>
    <w:rsid w:val="008B00F8"/>
    <w:rsid w:val="008B3752"/>
    <w:rsid w:val="008B440E"/>
    <w:rsid w:val="008C5248"/>
    <w:rsid w:val="008D0D7D"/>
    <w:rsid w:val="008D162A"/>
    <w:rsid w:val="008D3181"/>
    <w:rsid w:val="008D34E3"/>
    <w:rsid w:val="008D6D50"/>
    <w:rsid w:val="008F5DA6"/>
    <w:rsid w:val="00903E78"/>
    <w:rsid w:val="009043A5"/>
    <w:rsid w:val="00910B97"/>
    <w:rsid w:val="009112DC"/>
    <w:rsid w:val="00914E08"/>
    <w:rsid w:val="00920676"/>
    <w:rsid w:val="0092416B"/>
    <w:rsid w:val="00931C10"/>
    <w:rsid w:val="0093305F"/>
    <w:rsid w:val="00934114"/>
    <w:rsid w:val="00936B62"/>
    <w:rsid w:val="009404B4"/>
    <w:rsid w:val="009462DF"/>
    <w:rsid w:val="009500EB"/>
    <w:rsid w:val="00951528"/>
    <w:rsid w:val="00957E6D"/>
    <w:rsid w:val="00966712"/>
    <w:rsid w:val="00971B41"/>
    <w:rsid w:val="00974AE6"/>
    <w:rsid w:val="00980E79"/>
    <w:rsid w:val="0098493B"/>
    <w:rsid w:val="009923A0"/>
    <w:rsid w:val="009944AE"/>
    <w:rsid w:val="009B0767"/>
    <w:rsid w:val="009B1220"/>
    <w:rsid w:val="009B3817"/>
    <w:rsid w:val="009C0207"/>
    <w:rsid w:val="009C2351"/>
    <w:rsid w:val="009D22C0"/>
    <w:rsid w:val="009D3F34"/>
    <w:rsid w:val="009E0DDD"/>
    <w:rsid w:val="009E0ED7"/>
    <w:rsid w:val="009E4AF7"/>
    <w:rsid w:val="00A0266A"/>
    <w:rsid w:val="00A0625F"/>
    <w:rsid w:val="00A247E0"/>
    <w:rsid w:val="00A259CA"/>
    <w:rsid w:val="00A33B98"/>
    <w:rsid w:val="00A36F25"/>
    <w:rsid w:val="00A4713D"/>
    <w:rsid w:val="00A50D36"/>
    <w:rsid w:val="00A517DF"/>
    <w:rsid w:val="00A54C89"/>
    <w:rsid w:val="00A606E7"/>
    <w:rsid w:val="00A64CAD"/>
    <w:rsid w:val="00A65369"/>
    <w:rsid w:val="00A73DD7"/>
    <w:rsid w:val="00A76082"/>
    <w:rsid w:val="00A76860"/>
    <w:rsid w:val="00A84877"/>
    <w:rsid w:val="00AA6EB4"/>
    <w:rsid w:val="00AB051F"/>
    <w:rsid w:val="00AB121A"/>
    <w:rsid w:val="00AB3176"/>
    <w:rsid w:val="00AB71CD"/>
    <w:rsid w:val="00AC1C82"/>
    <w:rsid w:val="00AC4AE5"/>
    <w:rsid w:val="00AC6C3D"/>
    <w:rsid w:val="00AE0759"/>
    <w:rsid w:val="00AE316F"/>
    <w:rsid w:val="00AE586A"/>
    <w:rsid w:val="00AE5FF7"/>
    <w:rsid w:val="00B0084B"/>
    <w:rsid w:val="00B054D8"/>
    <w:rsid w:val="00B06F8E"/>
    <w:rsid w:val="00B0732F"/>
    <w:rsid w:val="00B1205D"/>
    <w:rsid w:val="00B2459E"/>
    <w:rsid w:val="00B24846"/>
    <w:rsid w:val="00B26138"/>
    <w:rsid w:val="00B27656"/>
    <w:rsid w:val="00B33857"/>
    <w:rsid w:val="00B35F23"/>
    <w:rsid w:val="00B3707B"/>
    <w:rsid w:val="00B3763D"/>
    <w:rsid w:val="00B42077"/>
    <w:rsid w:val="00B4208A"/>
    <w:rsid w:val="00B43045"/>
    <w:rsid w:val="00B43555"/>
    <w:rsid w:val="00B44604"/>
    <w:rsid w:val="00B46C7A"/>
    <w:rsid w:val="00B46D0A"/>
    <w:rsid w:val="00B628CD"/>
    <w:rsid w:val="00B647CE"/>
    <w:rsid w:val="00B65F75"/>
    <w:rsid w:val="00B762A2"/>
    <w:rsid w:val="00B77735"/>
    <w:rsid w:val="00B865A9"/>
    <w:rsid w:val="00B86970"/>
    <w:rsid w:val="00B87C17"/>
    <w:rsid w:val="00B95EF9"/>
    <w:rsid w:val="00BA31A2"/>
    <w:rsid w:val="00BA760E"/>
    <w:rsid w:val="00BA7886"/>
    <w:rsid w:val="00BB2FF8"/>
    <w:rsid w:val="00BC53D0"/>
    <w:rsid w:val="00BD3F24"/>
    <w:rsid w:val="00BD4327"/>
    <w:rsid w:val="00BD6664"/>
    <w:rsid w:val="00BE16F6"/>
    <w:rsid w:val="00BE18DE"/>
    <w:rsid w:val="00BE1A36"/>
    <w:rsid w:val="00BE36DC"/>
    <w:rsid w:val="00C127F6"/>
    <w:rsid w:val="00C25C8F"/>
    <w:rsid w:val="00C34300"/>
    <w:rsid w:val="00C3596E"/>
    <w:rsid w:val="00C36E45"/>
    <w:rsid w:val="00C475A4"/>
    <w:rsid w:val="00C477AC"/>
    <w:rsid w:val="00C50AC9"/>
    <w:rsid w:val="00C531D9"/>
    <w:rsid w:val="00C54E10"/>
    <w:rsid w:val="00C57E93"/>
    <w:rsid w:val="00C658C6"/>
    <w:rsid w:val="00C75751"/>
    <w:rsid w:val="00C82E00"/>
    <w:rsid w:val="00C83FFC"/>
    <w:rsid w:val="00C876FB"/>
    <w:rsid w:val="00C95D23"/>
    <w:rsid w:val="00CA5A5B"/>
    <w:rsid w:val="00CB02DD"/>
    <w:rsid w:val="00CB12AB"/>
    <w:rsid w:val="00CB2E77"/>
    <w:rsid w:val="00CC1A59"/>
    <w:rsid w:val="00CC72E3"/>
    <w:rsid w:val="00CD07BE"/>
    <w:rsid w:val="00CD2792"/>
    <w:rsid w:val="00CE0A54"/>
    <w:rsid w:val="00CE2790"/>
    <w:rsid w:val="00CE6284"/>
    <w:rsid w:val="00CF5EF0"/>
    <w:rsid w:val="00CF5EFE"/>
    <w:rsid w:val="00D003E9"/>
    <w:rsid w:val="00D045D0"/>
    <w:rsid w:val="00D05AB1"/>
    <w:rsid w:val="00D06DC7"/>
    <w:rsid w:val="00D14AB8"/>
    <w:rsid w:val="00D268B8"/>
    <w:rsid w:val="00D26BCF"/>
    <w:rsid w:val="00D31BC5"/>
    <w:rsid w:val="00D326AF"/>
    <w:rsid w:val="00D33384"/>
    <w:rsid w:val="00D356BF"/>
    <w:rsid w:val="00D35DE2"/>
    <w:rsid w:val="00D3772F"/>
    <w:rsid w:val="00D41F7C"/>
    <w:rsid w:val="00D42A74"/>
    <w:rsid w:val="00D4346A"/>
    <w:rsid w:val="00D632B4"/>
    <w:rsid w:val="00D65659"/>
    <w:rsid w:val="00D66B65"/>
    <w:rsid w:val="00D7223A"/>
    <w:rsid w:val="00D759C4"/>
    <w:rsid w:val="00D7629C"/>
    <w:rsid w:val="00D83CE1"/>
    <w:rsid w:val="00D85859"/>
    <w:rsid w:val="00D929E1"/>
    <w:rsid w:val="00DA7087"/>
    <w:rsid w:val="00DB676E"/>
    <w:rsid w:val="00DB7877"/>
    <w:rsid w:val="00DC1BC0"/>
    <w:rsid w:val="00DC1BED"/>
    <w:rsid w:val="00DC2C08"/>
    <w:rsid w:val="00DC4B2F"/>
    <w:rsid w:val="00DC794C"/>
    <w:rsid w:val="00DD584D"/>
    <w:rsid w:val="00DE1188"/>
    <w:rsid w:val="00DE6404"/>
    <w:rsid w:val="00DF0FD8"/>
    <w:rsid w:val="00DF0FE7"/>
    <w:rsid w:val="00DF36FF"/>
    <w:rsid w:val="00E06967"/>
    <w:rsid w:val="00E12C83"/>
    <w:rsid w:val="00E24257"/>
    <w:rsid w:val="00E2692E"/>
    <w:rsid w:val="00E2736A"/>
    <w:rsid w:val="00E31A86"/>
    <w:rsid w:val="00E356D4"/>
    <w:rsid w:val="00E37114"/>
    <w:rsid w:val="00E37D02"/>
    <w:rsid w:val="00E43D0F"/>
    <w:rsid w:val="00E4567E"/>
    <w:rsid w:val="00E459FD"/>
    <w:rsid w:val="00E50397"/>
    <w:rsid w:val="00E52E19"/>
    <w:rsid w:val="00E568BA"/>
    <w:rsid w:val="00E60438"/>
    <w:rsid w:val="00E63205"/>
    <w:rsid w:val="00E63AA7"/>
    <w:rsid w:val="00E711A0"/>
    <w:rsid w:val="00E737B9"/>
    <w:rsid w:val="00E7487D"/>
    <w:rsid w:val="00E806DE"/>
    <w:rsid w:val="00E909D6"/>
    <w:rsid w:val="00E93112"/>
    <w:rsid w:val="00EA6C17"/>
    <w:rsid w:val="00EB3F51"/>
    <w:rsid w:val="00EB5743"/>
    <w:rsid w:val="00EC1277"/>
    <w:rsid w:val="00EC432D"/>
    <w:rsid w:val="00EC67B8"/>
    <w:rsid w:val="00ED0D00"/>
    <w:rsid w:val="00ED4230"/>
    <w:rsid w:val="00EE20E3"/>
    <w:rsid w:val="00EE23BE"/>
    <w:rsid w:val="00EE4A6D"/>
    <w:rsid w:val="00EE5245"/>
    <w:rsid w:val="00EE6A3F"/>
    <w:rsid w:val="00EF46B9"/>
    <w:rsid w:val="00EF7701"/>
    <w:rsid w:val="00F106A2"/>
    <w:rsid w:val="00F14B16"/>
    <w:rsid w:val="00F21B4F"/>
    <w:rsid w:val="00F32320"/>
    <w:rsid w:val="00F435FB"/>
    <w:rsid w:val="00F71F88"/>
    <w:rsid w:val="00F7338D"/>
    <w:rsid w:val="00F81CBF"/>
    <w:rsid w:val="00F86070"/>
    <w:rsid w:val="00F952FD"/>
    <w:rsid w:val="00FA0808"/>
    <w:rsid w:val="00FC0491"/>
    <w:rsid w:val="00FD07A9"/>
    <w:rsid w:val="00FD1BD8"/>
    <w:rsid w:val="00FD535C"/>
    <w:rsid w:val="00FD6508"/>
    <w:rsid w:val="00FE2AF0"/>
    <w:rsid w:val="00FE5D44"/>
    <w:rsid w:val="00FF22A5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9CA300"/>
  <w15:docId w15:val="{CB6AF953-86AB-42EE-96E8-686F8F93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9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1D38C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D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38C1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8A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A0921"/>
  </w:style>
  <w:style w:type="paragraph" w:styleId="Peu">
    <w:name w:val="footer"/>
    <w:basedOn w:val="Normal"/>
    <w:link w:val="PeuCar"/>
    <w:uiPriority w:val="99"/>
    <w:unhideWhenUsed/>
    <w:rsid w:val="008A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A0921"/>
  </w:style>
  <w:style w:type="character" w:styleId="Enlla">
    <w:name w:val="Hyperlink"/>
    <w:basedOn w:val="Tipusdelletraperdefectedelpargraf"/>
    <w:uiPriority w:val="99"/>
    <w:unhideWhenUsed/>
    <w:rsid w:val="009944AE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E909D6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936B62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C312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C312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C3120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C312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C31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\Desktop\requeriment_toni_zamo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1717-F0F1-45F1-A5F7-837D4735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requeriment_toni_zamora</Template>
  <TotalTime>22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Hidalgo Sabido, Esther</cp:lastModifiedBy>
  <cp:revision>5</cp:revision>
  <cp:lastPrinted>2021-10-07T10:50:00Z</cp:lastPrinted>
  <dcterms:created xsi:type="dcterms:W3CDTF">2022-12-20T11:08:00Z</dcterms:created>
  <dcterms:modified xsi:type="dcterms:W3CDTF">2022-12-21T13:48:00Z</dcterms:modified>
</cp:coreProperties>
</file>